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A" w:rsidRPr="00DC06FA" w:rsidRDefault="000209C8" w:rsidP="00FE05AA">
      <w:pPr>
        <w:jc w:val="center"/>
        <w:rPr>
          <w:rFonts w:eastAsiaTheme="minorHAnsi"/>
          <w:b/>
          <w:kern w:val="2"/>
          <w:sz w:val="26"/>
          <w:szCs w:val="26"/>
          <w:lang w:eastAsia="en-US"/>
        </w:rPr>
      </w:pPr>
      <w:r w:rsidRPr="00DC06FA">
        <w:rPr>
          <w:rFonts w:eastAsiaTheme="minorHAnsi"/>
          <w:b/>
          <w:kern w:val="2"/>
          <w:sz w:val="26"/>
          <w:szCs w:val="26"/>
          <w:lang w:eastAsia="en-US"/>
        </w:rPr>
        <w:t xml:space="preserve">Протокол </w:t>
      </w:r>
    </w:p>
    <w:p w:rsidR="00DC06FA" w:rsidRPr="00DC06FA" w:rsidRDefault="00A9119F" w:rsidP="000209C8">
      <w:pPr>
        <w:jc w:val="center"/>
        <w:rPr>
          <w:rFonts w:eastAsiaTheme="minorHAnsi"/>
          <w:b/>
          <w:kern w:val="2"/>
          <w:sz w:val="26"/>
          <w:szCs w:val="26"/>
          <w:lang w:eastAsia="en-US"/>
        </w:rPr>
      </w:pPr>
      <w:r>
        <w:rPr>
          <w:rFonts w:eastAsiaTheme="minorHAnsi"/>
          <w:b/>
          <w:kern w:val="2"/>
          <w:sz w:val="26"/>
          <w:szCs w:val="26"/>
          <w:lang w:eastAsia="en-US"/>
        </w:rPr>
        <w:t xml:space="preserve">собрания </w:t>
      </w:r>
      <w:r w:rsidR="00FE05AA" w:rsidRPr="00DC06FA">
        <w:rPr>
          <w:rFonts w:eastAsiaTheme="minorHAnsi"/>
          <w:b/>
          <w:kern w:val="2"/>
          <w:sz w:val="26"/>
          <w:szCs w:val="26"/>
          <w:lang w:eastAsia="en-US"/>
        </w:rPr>
        <w:t xml:space="preserve"> </w:t>
      </w:r>
      <w:r w:rsidR="000209C8" w:rsidRPr="00DC06FA">
        <w:rPr>
          <w:rFonts w:eastAsiaTheme="minorHAnsi"/>
          <w:b/>
          <w:kern w:val="2"/>
          <w:sz w:val="26"/>
          <w:szCs w:val="26"/>
          <w:lang w:eastAsia="en-US"/>
        </w:rPr>
        <w:t>жителей</w:t>
      </w:r>
      <w:r w:rsidR="00DC06FA">
        <w:rPr>
          <w:rFonts w:eastAsiaTheme="minorHAnsi"/>
          <w:b/>
          <w:kern w:val="2"/>
          <w:sz w:val="26"/>
          <w:szCs w:val="26"/>
          <w:lang w:eastAsia="en-US"/>
        </w:rPr>
        <w:t xml:space="preserve"> </w:t>
      </w:r>
    </w:p>
    <w:p w:rsidR="00FE05AA" w:rsidRPr="00DC06FA" w:rsidRDefault="00A9119F" w:rsidP="000209C8">
      <w:pPr>
        <w:jc w:val="center"/>
        <w:rPr>
          <w:rFonts w:eastAsiaTheme="minorHAnsi"/>
          <w:b/>
          <w:kern w:val="2"/>
          <w:sz w:val="26"/>
          <w:szCs w:val="26"/>
          <w:lang w:eastAsia="en-US"/>
        </w:rPr>
      </w:pPr>
      <w:r>
        <w:rPr>
          <w:rFonts w:eastAsiaTheme="minorHAnsi"/>
          <w:b/>
          <w:kern w:val="2"/>
          <w:sz w:val="26"/>
          <w:szCs w:val="26"/>
          <w:lang w:eastAsia="en-US"/>
        </w:rPr>
        <w:t xml:space="preserve"> </w:t>
      </w:r>
      <w:r w:rsidR="00DC06FA" w:rsidRPr="00DC06FA">
        <w:rPr>
          <w:rFonts w:eastAsiaTheme="minorHAnsi"/>
          <w:b/>
          <w:kern w:val="2"/>
          <w:sz w:val="26"/>
          <w:szCs w:val="26"/>
          <w:lang w:eastAsia="en-US"/>
        </w:rPr>
        <w:t xml:space="preserve"> </w:t>
      </w:r>
      <w:r w:rsidR="00AF633F">
        <w:rPr>
          <w:rFonts w:eastAsiaTheme="minorHAnsi"/>
          <w:b/>
          <w:kern w:val="2"/>
          <w:sz w:val="26"/>
          <w:szCs w:val="26"/>
          <w:lang w:eastAsia="en-US"/>
        </w:rPr>
        <w:t>Орловского</w:t>
      </w:r>
      <w:r w:rsidR="000209C8" w:rsidRPr="00DC06FA">
        <w:rPr>
          <w:rFonts w:eastAsiaTheme="minorHAnsi"/>
          <w:b/>
          <w:kern w:val="2"/>
          <w:sz w:val="26"/>
          <w:szCs w:val="26"/>
          <w:lang w:eastAsia="en-US"/>
        </w:rPr>
        <w:t xml:space="preserve"> сельсовета </w:t>
      </w:r>
      <w:r w:rsidR="004B1859">
        <w:rPr>
          <w:rFonts w:eastAsiaTheme="minorHAnsi"/>
          <w:b/>
          <w:kern w:val="2"/>
          <w:sz w:val="26"/>
          <w:szCs w:val="26"/>
          <w:lang w:eastAsia="en-US"/>
        </w:rPr>
        <w:t>Дзержинского</w:t>
      </w:r>
      <w:r w:rsidR="000209C8" w:rsidRPr="00DC06FA">
        <w:rPr>
          <w:rFonts w:eastAsiaTheme="minorHAnsi"/>
          <w:b/>
          <w:kern w:val="2"/>
          <w:sz w:val="26"/>
          <w:szCs w:val="26"/>
          <w:lang w:eastAsia="en-US"/>
        </w:rPr>
        <w:t xml:space="preserve"> района</w:t>
      </w:r>
      <w:r w:rsidR="00DC06FA">
        <w:rPr>
          <w:rFonts w:eastAsiaTheme="minorHAnsi"/>
          <w:b/>
          <w:kern w:val="2"/>
          <w:sz w:val="26"/>
          <w:szCs w:val="26"/>
          <w:lang w:eastAsia="en-US"/>
        </w:rPr>
        <w:t xml:space="preserve"> </w:t>
      </w:r>
    </w:p>
    <w:p w:rsidR="00FE05AA" w:rsidRPr="00DC06FA" w:rsidRDefault="00FE05AA" w:rsidP="00FE05AA">
      <w:pPr>
        <w:jc w:val="both"/>
        <w:rPr>
          <w:rFonts w:eastAsiaTheme="minorHAnsi"/>
          <w:kern w:val="2"/>
          <w:sz w:val="26"/>
          <w:szCs w:val="26"/>
          <w:lang w:eastAsia="en-US"/>
        </w:rPr>
      </w:pPr>
    </w:p>
    <w:p w:rsidR="004F4FAC" w:rsidRPr="00DC06FA" w:rsidRDefault="004F4FAC" w:rsidP="00FE05AA">
      <w:pPr>
        <w:jc w:val="both"/>
        <w:rPr>
          <w:rFonts w:eastAsiaTheme="minorHAnsi"/>
          <w:kern w:val="2"/>
          <w:sz w:val="26"/>
          <w:szCs w:val="26"/>
          <w:lang w:eastAsia="en-US"/>
        </w:rPr>
      </w:pP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Дата проведения собрания граждан:</w:t>
      </w:r>
      <w:r w:rsidR="00FA2BB6" w:rsidRPr="004B1859">
        <w:rPr>
          <w:rFonts w:eastAsiaTheme="minorHAnsi"/>
          <w:b/>
          <w:kern w:val="2"/>
          <w:sz w:val="24"/>
          <w:szCs w:val="24"/>
          <w:lang w:eastAsia="en-US"/>
        </w:rPr>
        <w:t xml:space="preserve"> </w:t>
      </w:r>
      <w:r w:rsidR="00AF633F">
        <w:rPr>
          <w:rFonts w:eastAsiaTheme="minorHAnsi"/>
          <w:kern w:val="2"/>
          <w:sz w:val="24"/>
          <w:szCs w:val="24"/>
          <w:lang w:eastAsia="en-US"/>
        </w:rPr>
        <w:t>10</w:t>
      </w:r>
      <w:r w:rsidR="00560D32" w:rsidRPr="004B1859">
        <w:rPr>
          <w:rFonts w:eastAsiaTheme="minorHAnsi"/>
          <w:kern w:val="2"/>
          <w:sz w:val="24"/>
          <w:szCs w:val="24"/>
          <w:lang w:eastAsia="en-US"/>
        </w:rPr>
        <w:t>.</w:t>
      </w:r>
      <w:r w:rsidR="00AF633F">
        <w:rPr>
          <w:rFonts w:eastAsiaTheme="minorHAnsi"/>
          <w:kern w:val="2"/>
          <w:sz w:val="24"/>
          <w:szCs w:val="24"/>
          <w:lang w:eastAsia="en-US"/>
        </w:rPr>
        <w:t>11</w:t>
      </w:r>
      <w:r w:rsidRPr="004B1859">
        <w:rPr>
          <w:rFonts w:eastAsiaTheme="minorHAnsi"/>
          <w:kern w:val="2"/>
          <w:sz w:val="24"/>
          <w:szCs w:val="24"/>
          <w:lang w:eastAsia="en-US"/>
        </w:rPr>
        <w:t>.</w:t>
      </w:r>
      <w:r w:rsidR="00EF3683" w:rsidRPr="004B1859">
        <w:rPr>
          <w:rFonts w:eastAsiaTheme="minorHAnsi"/>
          <w:kern w:val="2"/>
          <w:sz w:val="24"/>
          <w:szCs w:val="24"/>
          <w:lang w:eastAsia="en-US"/>
        </w:rPr>
        <w:t>2021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г.</w:t>
      </w:r>
    </w:p>
    <w:p w:rsidR="0054715A" w:rsidRPr="00B07502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Место п</w:t>
      </w:r>
      <w:r w:rsidR="00D534CC" w:rsidRPr="004B1859">
        <w:rPr>
          <w:rFonts w:eastAsiaTheme="minorHAnsi"/>
          <w:b/>
          <w:kern w:val="2"/>
          <w:sz w:val="24"/>
          <w:szCs w:val="24"/>
          <w:lang w:eastAsia="en-US"/>
        </w:rPr>
        <w:t>роведения собрания граждан</w:t>
      </w:r>
      <w:r w:rsidR="00D534CC" w:rsidRPr="004B1859">
        <w:rPr>
          <w:rFonts w:eastAsiaTheme="minorHAnsi"/>
          <w:kern w:val="2"/>
          <w:sz w:val="24"/>
          <w:szCs w:val="24"/>
          <w:lang w:eastAsia="en-US"/>
        </w:rPr>
        <w:t>: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>с.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AF633F">
        <w:rPr>
          <w:rFonts w:eastAsiaTheme="minorHAnsi"/>
          <w:kern w:val="2"/>
          <w:sz w:val="24"/>
          <w:szCs w:val="24"/>
          <w:lang w:eastAsia="en-US"/>
        </w:rPr>
        <w:t>Орловка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>,</w:t>
      </w:r>
      <w:r w:rsidR="004B1859">
        <w:rPr>
          <w:rFonts w:eastAsiaTheme="minorHAnsi"/>
          <w:kern w:val="2"/>
          <w:sz w:val="24"/>
          <w:szCs w:val="24"/>
          <w:lang w:eastAsia="en-US"/>
        </w:rPr>
        <w:t xml:space="preserve"> ул. Центральная</w:t>
      </w:r>
      <w:r w:rsidR="00DC06FA" w:rsidRPr="00B07502">
        <w:rPr>
          <w:rFonts w:eastAsiaTheme="minorHAnsi"/>
          <w:kern w:val="2"/>
          <w:sz w:val="24"/>
          <w:szCs w:val="24"/>
          <w:lang w:eastAsia="en-US"/>
        </w:rPr>
        <w:t>, д.</w:t>
      </w:r>
      <w:r w:rsidR="00AF633F">
        <w:rPr>
          <w:rFonts w:eastAsiaTheme="minorHAnsi"/>
          <w:kern w:val="2"/>
          <w:sz w:val="24"/>
          <w:szCs w:val="24"/>
          <w:lang w:eastAsia="en-US"/>
        </w:rPr>
        <w:t>30</w:t>
      </w:r>
      <w:r w:rsidR="00DC06FA" w:rsidRPr="00B07502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В</w:t>
      </w:r>
      <w:r w:rsidR="0046202A" w:rsidRPr="004B1859">
        <w:rPr>
          <w:rFonts w:eastAsiaTheme="minorHAnsi"/>
          <w:b/>
          <w:kern w:val="2"/>
          <w:sz w:val="24"/>
          <w:szCs w:val="24"/>
          <w:lang w:eastAsia="en-US"/>
        </w:rPr>
        <w:t>ремя начала собрания граждан</w:t>
      </w:r>
      <w:r w:rsidR="0046202A" w:rsidRPr="004B1859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>1</w:t>
      </w:r>
      <w:r w:rsidR="002F1BB5">
        <w:rPr>
          <w:rFonts w:eastAsiaTheme="minorHAnsi"/>
          <w:kern w:val="2"/>
          <w:sz w:val="24"/>
          <w:szCs w:val="24"/>
          <w:lang w:eastAsia="en-US"/>
        </w:rPr>
        <w:t>2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часов 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="001459B3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минут.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Время окончания собрания граждан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>1</w:t>
      </w:r>
      <w:r w:rsidR="00AF633F">
        <w:rPr>
          <w:rFonts w:eastAsiaTheme="minorHAnsi"/>
          <w:kern w:val="2"/>
          <w:sz w:val="24"/>
          <w:szCs w:val="24"/>
          <w:lang w:eastAsia="en-US"/>
        </w:rPr>
        <w:t>2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часов </w:t>
      </w:r>
      <w:r w:rsidR="00AF633F">
        <w:rPr>
          <w:rFonts w:eastAsiaTheme="minorHAnsi"/>
          <w:kern w:val="2"/>
          <w:sz w:val="24"/>
          <w:szCs w:val="24"/>
          <w:lang w:eastAsia="en-US"/>
        </w:rPr>
        <w:t>5</w:t>
      </w:r>
      <w:r w:rsidR="001459B3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минут.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Присутствовало</w:t>
      </w:r>
      <w:r w:rsidR="00FA2BB6" w:rsidRPr="004B1859">
        <w:rPr>
          <w:rFonts w:eastAsiaTheme="minorHAnsi"/>
          <w:b/>
          <w:kern w:val="2"/>
          <w:sz w:val="24"/>
          <w:szCs w:val="24"/>
          <w:lang w:eastAsia="en-US"/>
        </w:rPr>
        <w:t xml:space="preserve"> </w:t>
      </w:r>
      <w:r w:rsidR="00AF633F">
        <w:rPr>
          <w:rFonts w:eastAsiaTheme="minorHAnsi"/>
          <w:kern w:val="2"/>
          <w:sz w:val="24"/>
          <w:szCs w:val="24"/>
          <w:lang w:eastAsia="en-US"/>
        </w:rPr>
        <w:t>27</w:t>
      </w:r>
      <w:r w:rsidR="009D2A59">
        <w:rPr>
          <w:rFonts w:eastAsiaTheme="minorHAnsi"/>
          <w:kern w:val="2"/>
          <w:sz w:val="24"/>
          <w:szCs w:val="24"/>
          <w:lang w:eastAsia="en-US"/>
        </w:rPr>
        <w:t xml:space="preserve"> человек. 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Председатель собрания:</w:t>
      </w:r>
      <w:r w:rsidR="00FA2BB6" w:rsidRPr="004B1859">
        <w:rPr>
          <w:rFonts w:eastAsiaTheme="minorHAnsi"/>
          <w:b/>
          <w:kern w:val="2"/>
          <w:sz w:val="24"/>
          <w:szCs w:val="24"/>
          <w:lang w:eastAsia="en-US"/>
        </w:rPr>
        <w:t xml:space="preserve"> </w:t>
      </w:r>
      <w:r w:rsidR="00AF633F">
        <w:rPr>
          <w:rFonts w:eastAsiaTheme="minorHAnsi"/>
          <w:kern w:val="2"/>
          <w:sz w:val="24"/>
          <w:szCs w:val="24"/>
          <w:lang w:eastAsia="en-US"/>
        </w:rPr>
        <w:t>Иванова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AF633F">
        <w:rPr>
          <w:rFonts w:eastAsiaTheme="minorHAnsi"/>
          <w:kern w:val="2"/>
          <w:sz w:val="24"/>
          <w:szCs w:val="24"/>
          <w:lang w:eastAsia="en-US"/>
        </w:rPr>
        <w:t>Антонида Иннокентьевна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 xml:space="preserve"> – </w:t>
      </w:r>
      <w:r w:rsidR="004B1859">
        <w:rPr>
          <w:rFonts w:eastAsiaTheme="minorHAnsi"/>
          <w:kern w:val="2"/>
          <w:sz w:val="24"/>
          <w:szCs w:val="24"/>
          <w:lang w:eastAsia="en-US"/>
        </w:rPr>
        <w:t>жительница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 xml:space="preserve">с. </w:t>
      </w:r>
      <w:r w:rsidR="00AF633F">
        <w:rPr>
          <w:rFonts w:eastAsiaTheme="minorHAnsi"/>
          <w:kern w:val="2"/>
          <w:sz w:val="24"/>
          <w:szCs w:val="24"/>
          <w:lang w:eastAsia="en-US"/>
        </w:rPr>
        <w:t>Орловка.</w:t>
      </w:r>
    </w:p>
    <w:p w:rsidR="007E43A2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Секретарь собрания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AF633F">
        <w:rPr>
          <w:rFonts w:eastAsiaTheme="minorHAnsi"/>
          <w:kern w:val="2"/>
          <w:sz w:val="24"/>
          <w:szCs w:val="24"/>
          <w:lang w:eastAsia="en-US"/>
        </w:rPr>
        <w:t>Дмитриева Оксана Леонидовна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>- жительница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AF633F">
        <w:rPr>
          <w:rFonts w:eastAsiaTheme="minorHAnsi"/>
          <w:kern w:val="2"/>
          <w:sz w:val="24"/>
          <w:szCs w:val="24"/>
          <w:lang w:eastAsia="en-US"/>
        </w:rPr>
        <w:t>с.Орловка.</w:t>
      </w:r>
    </w:p>
    <w:p w:rsidR="001459B3" w:rsidRPr="004B1859" w:rsidRDefault="001459B3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(далее – собрание граждан).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СЛУШАЛИ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8072FB">
        <w:rPr>
          <w:rFonts w:eastAsiaTheme="minorHAnsi"/>
          <w:kern w:val="2"/>
          <w:sz w:val="24"/>
          <w:szCs w:val="24"/>
          <w:lang w:eastAsia="en-US"/>
        </w:rPr>
        <w:t>Гуляеву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8072FB">
        <w:rPr>
          <w:rFonts w:eastAsiaTheme="minorHAnsi"/>
          <w:kern w:val="2"/>
          <w:sz w:val="24"/>
          <w:szCs w:val="24"/>
          <w:lang w:eastAsia="en-US"/>
        </w:rPr>
        <w:t>Галину Николаевну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4E21C3" w:rsidRPr="004B1859">
        <w:rPr>
          <w:rFonts w:eastAsiaTheme="minorHAnsi"/>
          <w:kern w:val="2"/>
          <w:sz w:val="24"/>
          <w:szCs w:val="24"/>
          <w:lang w:eastAsia="en-US"/>
        </w:rPr>
        <w:t>с предложением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4E21C3" w:rsidRPr="004B1859">
        <w:rPr>
          <w:rFonts w:eastAsiaTheme="minorHAnsi"/>
          <w:kern w:val="2"/>
          <w:sz w:val="24"/>
          <w:szCs w:val="24"/>
          <w:lang w:eastAsia="en-US"/>
        </w:rPr>
        <w:t>избрат</w:t>
      </w:r>
      <w:r w:rsidR="00A9119F">
        <w:rPr>
          <w:rFonts w:eastAsiaTheme="minorHAnsi"/>
          <w:kern w:val="2"/>
          <w:sz w:val="24"/>
          <w:szCs w:val="24"/>
          <w:lang w:eastAsia="en-US"/>
        </w:rPr>
        <w:t>ь председателем собрания жителей</w:t>
      </w:r>
      <w:r w:rsidR="004E21C3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8072FB">
        <w:rPr>
          <w:rFonts w:eastAsiaTheme="minorHAnsi"/>
          <w:kern w:val="2"/>
          <w:sz w:val="24"/>
          <w:szCs w:val="24"/>
          <w:lang w:eastAsia="en-US"/>
        </w:rPr>
        <w:t>Иванову Антониду Иннокентьевну</w:t>
      </w:r>
      <w:r w:rsid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«за» – </w:t>
      </w:r>
      <w:r w:rsidR="008072FB">
        <w:rPr>
          <w:rFonts w:eastAsiaTheme="minorHAnsi"/>
          <w:kern w:val="2"/>
          <w:sz w:val="24"/>
          <w:szCs w:val="24"/>
          <w:lang w:eastAsia="en-US"/>
        </w:rPr>
        <w:t>27.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«против» – </w:t>
      </w:r>
      <w:r w:rsidR="00984E35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«воздержались» </w:t>
      </w:r>
      <w:r w:rsidR="00984E35" w:rsidRPr="004B1859">
        <w:rPr>
          <w:rFonts w:eastAsiaTheme="minorHAnsi"/>
          <w:kern w:val="2"/>
          <w:sz w:val="24"/>
          <w:szCs w:val="24"/>
          <w:lang w:eastAsia="en-US"/>
        </w:rPr>
        <w:t>0.</w:t>
      </w:r>
    </w:p>
    <w:p w:rsidR="00560D32" w:rsidRPr="004B1859" w:rsidRDefault="00560D32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hAnsi="Times New Roman" w:cs="Times New Roman"/>
          <w:sz w:val="24"/>
          <w:szCs w:val="24"/>
        </w:rPr>
        <w:t>Проголосовали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: </w:t>
      </w:r>
      <w:r w:rsidR="007172BE" w:rsidRPr="004B1859">
        <w:rPr>
          <w:rFonts w:ascii="Times New Roman" w:hAnsi="Times New Roman" w:cs="Times New Roman"/>
          <w:sz w:val="24"/>
          <w:szCs w:val="24"/>
        </w:rPr>
        <w:t>«единогласно»</w:t>
      </w:r>
      <w:r w:rsidRPr="004B1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РЕШИЛИ: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Избрат</w:t>
      </w:r>
      <w:r w:rsidR="00A9119F">
        <w:rPr>
          <w:rFonts w:eastAsiaTheme="minorHAnsi"/>
          <w:kern w:val="2"/>
          <w:sz w:val="24"/>
          <w:szCs w:val="24"/>
          <w:lang w:eastAsia="en-US"/>
        </w:rPr>
        <w:t xml:space="preserve">ь председателем собрания жителей 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8072FB">
        <w:rPr>
          <w:rFonts w:eastAsiaTheme="minorHAnsi"/>
          <w:kern w:val="2"/>
          <w:sz w:val="24"/>
          <w:szCs w:val="24"/>
          <w:lang w:eastAsia="en-US"/>
        </w:rPr>
        <w:t>Иванову Антониду Иннокентьевну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984E35" w:rsidRPr="004B1859" w:rsidRDefault="00984E35" w:rsidP="004B1859">
      <w:pPr>
        <w:rPr>
          <w:rFonts w:eastAsiaTheme="minorHAnsi"/>
          <w:kern w:val="2"/>
          <w:sz w:val="24"/>
          <w:szCs w:val="24"/>
          <w:vertAlign w:val="superscript"/>
          <w:lang w:eastAsia="en-US"/>
        </w:rPr>
      </w:pP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2. О формировании повестки дня собрания граждан.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СЛУШАЛИ</w:t>
      </w:r>
      <w:r w:rsidRPr="004B1859">
        <w:rPr>
          <w:rFonts w:eastAsiaTheme="minorHAnsi"/>
          <w:kern w:val="2"/>
          <w:sz w:val="24"/>
          <w:szCs w:val="24"/>
          <w:lang w:eastAsia="en-US"/>
        </w:rPr>
        <w:t>:</w:t>
      </w:r>
    </w:p>
    <w:p w:rsidR="00FE05AA" w:rsidRPr="004B1859" w:rsidRDefault="00A9119F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Председателя собрания жителей</w:t>
      </w:r>
      <w:r w:rsidR="008072FB">
        <w:rPr>
          <w:rFonts w:eastAsiaTheme="minorHAnsi"/>
          <w:kern w:val="2"/>
          <w:sz w:val="24"/>
          <w:szCs w:val="24"/>
          <w:lang w:eastAsia="en-US"/>
        </w:rPr>
        <w:t xml:space="preserve"> Иванову Антониду Инокентьевну</w:t>
      </w:r>
      <w:r w:rsidR="004B1859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FE05AA" w:rsidRPr="004B1859">
        <w:rPr>
          <w:rFonts w:eastAsiaTheme="minorHAnsi"/>
          <w:kern w:val="2"/>
          <w:sz w:val="24"/>
          <w:szCs w:val="24"/>
          <w:lang w:eastAsia="en-US"/>
        </w:rPr>
        <w:t>с предложением утвердить следующую повестку дня собрания граждан: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1. Об изб</w:t>
      </w:r>
      <w:r w:rsidR="00A9119F">
        <w:rPr>
          <w:rFonts w:eastAsiaTheme="minorHAnsi"/>
          <w:kern w:val="2"/>
          <w:sz w:val="24"/>
          <w:szCs w:val="24"/>
          <w:lang w:eastAsia="en-US"/>
        </w:rPr>
        <w:t>рании секретаря собрания жителей</w:t>
      </w:r>
      <w:r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FE05AA" w:rsidRPr="004B1859" w:rsidRDefault="00FE05AA" w:rsidP="004B1859">
      <w:pPr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2. О выдвижении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инициативы, направленной на решение вопроса </w:t>
      </w:r>
      <w:r w:rsidR="008849DB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местного значения</w:t>
      </w:r>
      <w:r w:rsidR="00A051EE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.</w:t>
      </w:r>
    </w:p>
    <w:p w:rsidR="00FE05AA" w:rsidRPr="004B1859" w:rsidRDefault="00FE05AA" w:rsidP="004B1859">
      <w:pPr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3. Об определении форм и размеров участи</w:t>
      </w:r>
      <w:r w:rsidR="0041603D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я населения в реализации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41603D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инициативного проекта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.</w:t>
      </w:r>
    </w:p>
    <w:p w:rsidR="00FE05AA" w:rsidRPr="004B1859" w:rsidRDefault="00FE05AA" w:rsidP="004B1859">
      <w:pPr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4. Об определении представителей инициативной группы</w:t>
      </w:r>
      <w:r w:rsidR="00FA2BB6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0209C8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граждан</w:t>
      </w:r>
      <w:r w:rsidR="00A37A2F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,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ответственных за направление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41603D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инициативного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проекта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в </w:t>
      </w:r>
      <w:r w:rsidR="00197A50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Администрацию</w:t>
      </w:r>
      <w:r w:rsidR="00FA2BB6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6425ED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Орловского</w:t>
      </w:r>
      <w:r w:rsidR="007172BE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FA2BB6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сельсовета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Дзержинского</w:t>
      </w:r>
      <w:r w:rsidR="007172BE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984E35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района</w:t>
      </w:r>
      <w:r w:rsidRPr="004B1859">
        <w:rPr>
          <w:rFonts w:eastAsiaTheme="minorHAnsi"/>
          <w:kern w:val="2"/>
          <w:sz w:val="24"/>
          <w:szCs w:val="24"/>
          <w:lang w:eastAsia="en-US"/>
        </w:rPr>
        <w:t>,</w:t>
      </w:r>
      <w:r w:rsidR="007172BE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 также осуществление иных действий в рамках участия в отборе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инициативного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41603D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проекта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ГОЛОСОВАЛИ: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«за» – </w:t>
      </w:r>
      <w:r w:rsidR="008072FB">
        <w:rPr>
          <w:rFonts w:eastAsiaTheme="minorHAnsi"/>
          <w:kern w:val="2"/>
          <w:sz w:val="24"/>
          <w:szCs w:val="24"/>
          <w:lang w:eastAsia="en-US"/>
        </w:rPr>
        <w:t>27</w:t>
      </w:r>
      <w:r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«против» – </w:t>
      </w:r>
      <w:r w:rsidR="00984E35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«воздержались» – </w:t>
      </w:r>
      <w:r w:rsidR="00984E35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560D32" w:rsidRPr="004B1859" w:rsidRDefault="00A37A2F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hAnsi="Times New Roman" w:cs="Times New Roman"/>
          <w:sz w:val="24"/>
          <w:szCs w:val="24"/>
        </w:rPr>
        <w:t>Проголосовали: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7172BE" w:rsidRPr="004B1859">
        <w:rPr>
          <w:rFonts w:ascii="Times New Roman" w:hAnsi="Times New Roman" w:cs="Times New Roman"/>
          <w:sz w:val="24"/>
          <w:szCs w:val="24"/>
        </w:rPr>
        <w:t>«единогласно»</w:t>
      </w:r>
      <w:r w:rsidR="00560D32" w:rsidRPr="004B1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РЕШИЛИ: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Утвердить предложенную повестку дня собрания граждан.</w:t>
      </w:r>
    </w:p>
    <w:p w:rsidR="0054715A" w:rsidRPr="004B1859" w:rsidRDefault="0054715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8A1022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>
        <w:rPr>
          <w:rFonts w:eastAsiaTheme="minorHAnsi"/>
          <w:b/>
          <w:kern w:val="2"/>
          <w:sz w:val="24"/>
          <w:szCs w:val="24"/>
          <w:lang w:eastAsia="en-US"/>
        </w:rPr>
        <w:t>3</w:t>
      </w:r>
      <w:r w:rsidR="00FE05AA" w:rsidRPr="004B1859">
        <w:rPr>
          <w:rFonts w:eastAsiaTheme="minorHAnsi"/>
          <w:b/>
          <w:kern w:val="2"/>
          <w:sz w:val="24"/>
          <w:szCs w:val="24"/>
          <w:lang w:eastAsia="en-US"/>
        </w:rPr>
        <w:t>. По первому вопросу повестки дня собрания граждан: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46202A" w:rsidRPr="004B1859" w:rsidRDefault="0046202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lastRenderedPageBreak/>
        <w:t>СЛУШАЛИ</w:t>
      </w:r>
      <w:r w:rsidRPr="004B1859">
        <w:rPr>
          <w:rFonts w:eastAsiaTheme="minorHAnsi"/>
          <w:kern w:val="2"/>
          <w:sz w:val="24"/>
          <w:szCs w:val="24"/>
          <w:lang w:eastAsia="en-US"/>
        </w:rPr>
        <w:t>:</w:t>
      </w:r>
      <w:r w:rsidR="00430C58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FA2BB6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6425ED">
        <w:rPr>
          <w:rFonts w:eastAsiaTheme="minorHAnsi"/>
          <w:kern w:val="2"/>
          <w:sz w:val="24"/>
          <w:szCs w:val="24"/>
          <w:lang w:eastAsia="en-US"/>
        </w:rPr>
        <w:t>Иванову Антониду Иннокентьевну</w:t>
      </w:r>
      <w:r w:rsidR="00DD0463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8849DB" w:rsidRPr="004B1859">
        <w:rPr>
          <w:rFonts w:eastAsiaTheme="minorHAnsi"/>
          <w:kern w:val="2"/>
          <w:sz w:val="24"/>
          <w:szCs w:val="24"/>
          <w:lang w:eastAsia="en-US"/>
        </w:rPr>
        <w:t xml:space="preserve">с предложением избрать секретарем собрания граждан </w:t>
      </w:r>
      <w:r w:rsidR="006425ED">
        <w:rPr>
          <w:rFonts w:eastAsiaTheme="minorHAnsi"/>
          <w:kern w:val="2"/>
          <w:sz w:val="24"/>
          <w:szCs w:val="24"/>
          <w:lang w:eastAsia="en-US"/>
        </w:rPr>
        <w:t>Дмитриеву Оксану Леонидовну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FE05AA" w:rsidRPr="004B1859" w:rsidRDefault="00DC06FA" w:rsidP="004B1859">
      <w:pPr>
        <w:rPr>
          <w:rFonts w:eastAsiaTheme="minorHAnsi"/>
          <w:kern w:val="2"/>
          <w:sz w:val="24"/>
          <w:szCs w:val="24"/>
          <w:vertAlign w:val="superscript"/>
          <w:lang w:eastAsia="en-US"/>
        </w:rPr>
      </w:pPr>
      <w:r w:rsidRPr="004B1859">
        <w:rPr>
          <w:rFonts w:eastAsiaTheme="minorHAnsi"/>
          <w:kern w:val="2"/>
          <w:sz w:val="24"/>
          <w:szCs w:val="24"/>
          <w:vertAlign w:val="superscript"/>
          <w:lang w:eastAsia="en-US"/>
        </w:rPr>
        <w:t xml:space="preserve">                           </w:t>
      </w:r>
      <w:r w:rsidR="004E21C3" w:rsidRPr="004B1859">
        <w:rPr>
          <w:rFonts w:eastAsiaTheme="minorHAnsi"/>
          <w:kern w:val="2"/>
          <w:sz w:val="24"/>
          <w:szCs w:val="24"/>
          <w:vertAlign w:val="superscript"/>
          <w:lang w:eastAsia="en-US"/>
        </w:rPr>
        <w:t>.</w:t>
      </w:r>
      <w:r w:rsidRPr="004B1859">
        <w:rPr>
          <w:rFonts w:eastAsiaTheme="minorHAnsi"/>
          <w:kern w:val="2"/>
          <w:sz w:val="24"/>
          <w:szCs w:val="24"/>
          <w:vertAlign w:val="superscript"/>
          <w:lang w:eastAsia="en-US"/>
        </w:rPr>
        <w:t xml:space="preserve">             </w:t>
      </w: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ГОЛОСОВАЛИ: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«за» – </w:t>
      </w:r>
      <w:r w:rsidR="006425ED">
        <w:rPr>
          <w:rFonts w:eastAsiaTheme="minorHAnsi"/>
          <w:kern w:val="2"/>
          <w:sz w:val="24"/>
          <w:szCs w:val="24"/>
          <w:lang w:eastAsia="en-US"/>
        </w:rPr>
        <w:t>27</w:t>
      </w:r>
      <w:r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«против» – </w:t>
      </w:r>
      <w:r w:rsidR="00984E35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46202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«воздержались» – </w:t>
      </w:r>
      <w:r w:rsidR="00984E35" w:rsidRPr="004B1859">
        <w:rPr>
          <w:rFonts w:eastAsiaTheme="minorHAnsi"/>
          <w:kern w:val="2"/>
          <w:sz w:val="24"/>
          <w:szCs w:val="24"/>
          <w:lang w:eastAsia="en-US"/>
        </w:rPr>
        <w:t>0</w:t>
      </w:r>
      <w:r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560D32" w:rsidRPr="004B1859" w:rsidRDefault="00A37A2F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hAnsi="Times New Roman" w:cs="Times New Roman"/>
          <w:sz w:val="24"/>
          <w:szCs w:val="24"/>
        </w:rPr>
        <w:t>Проголосовали: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7172BE" w:rsidRPr="004B1859">
        <w:rPr>
          <w:rFonts w:ascii="Times New Roman" w:hAnsi="Times New Roman" w:cs="Times New Roman"/>
          <w:sz w:val="24"/>
          <w:szCs w:val="24"/>
        </w:rPr>
        <w:t>«единогласно»</w:t>
      </w:r>
      <w:r w:rsidR="00560D32" w:rsidRPr="004B1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02A" w:rsidRPr="004B1859" w:rsidRDefault="0046202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РЕШИЛИ: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Избрать секретарем собрания граж</w:t>
      </w:r>
      <w:r w:rsidR="0046202A" w:rsidRPr="004B1859">
        <w:rPr>
          <w:rFonts w:eastAsiaTheme="minorHAnsi"/>
          <w:kern w:val="2"/>
          <w:sz w:val="24"/>
          <w:szCs w:val="24"/>
          <w:lang w:eastAsia="en-US"/>
        </w:rPr>
        <w:t>дан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6425ED">
        <w:rPr>
          <w:rFonts w:eastAsiaTheme="minorHAnsi"/>
          <w:kern w:val="2"/>
          <w:sz w:val="24"/>
          <w:szCs w:val="24"/>
          <w:lang w:eastAsia="en-US"/>
        </w:rPr>
        <w:t>Дмитриеву Оксану Леонидовну</w:t>
      </w:r>
      <w:r w:rsidR="000209C8"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54715A" w:rsidRPr="004B1859" w:rsidRDefault="0054715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8A1022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>
        <w:rPr>
          <w:rFonts w:eastAsiaTheme="minorHAnsi"/>
          <w:b/>
          <w:kern w:val="2"/>
          <w:sz w:val="24"/>
          <w:szCs w:val="24"/>
          <w:lang w:eastAsia="en-US"/>
        </w:rPr>
        <w:t>4</w:t>
      </w:r>
      <w:r w:rsidR="00FE05AA" w:rsidRPr="004B1859">
        <w:rPr>
          <w:rFonts w:eastAsiaTheme="minorHAnsi"/>
          <w:b/>
          <w:kern w:val="2"/>
          <w:sz w:val="24"/>
          <w:szCs w:val="24"/>
          <w:lang w:eastAsia="en-US"/>
        </w:rPr>
        <w:t>. По второму вопросу повестки дня собрания граждан:</w:t>
      </w:r>
    </w:p>
    <w:p w:rsidR="0046202A" w:rsidRPr="004B1859" w:rsidRDefault="0046202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B96DE7" w:rsidRPr="004B1859" w:rsidRDefault="0054715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СЛУШАЛИ:</w:t>
      </w:r>
      <w:r w:rsidR="00FA2BB6" w:rsidRPr="004B1859">
        <w:rPr>
          <w:rFonts w:eastAsiaTheme="minorHAnsi"/>
          <w:b/>
          <w:kern w:val="2"/>
          <w:sz w:val="24"/>
          <w:szCs w:val="24"/>
          <w:lang w:eastAsia="en-US"/>
        </w:rPr>
        <w:t xml:space="preserve"> </w:t>
      </w:r>
      <w:r w:rsidR="005D29A0">
        <w:rPr>
          <w:rFonts w:eastAsiaTheme="minorHAnsi"/>
          <w:kern w:val="2"/>
          <w:sz w:val="24"/>
          <w:szCs w:val="24"/>
          <w:lang w:eastAsia="en-US"/>
        </w:rPr>
        <w:t>Крапивкина Василия Егоровича</w:t>
      </w:r>
      <w:r w:rsidR="00A37A2F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-</w:t>
      </w:r>
      <w:r w:rsidR="00A37A2F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г</w:t>
      </w:r>
      <w:r w:rsidR="0041603D" w:rsidRPr="004B1859">
        <w:rPr>
          <w:rFonts w:eastAsiaTheme="minorHAnsi"/>
          <w:kern w:val="2"/>
          <w:sz w:val="24"/>
          <w:szCs w:val="24"/>
          <w:lang w:eastAsia="en-US"/>
        </w:rPr>
        <w:t>лаву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5D29A0">
        <w:rPr>
          <w:rFonts w:eastAsiaTheme="minorHAnsi"/>
          <w:kern w:val="2"/>
          <w:sz w:val="24"/>
          <w:szCs w:val="24"/>
          <w:lang w:eastAsia="en-US"/>
        </w:rPr>
        <w:t>Орловского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41603D" w:rsidRPr="004B1859">
        <w:rPr>
          <w:rFonts w:eastAsiaTheme="minorHAnsi"/>
          <w:kern w:val="2"/>
          <w:sz w:val="24"/>
          <w:szCs w:val="24"/>
          <w:lang w:eastAsia="en-US"/>
        </w:rPr>
        <w:t>сельсовета</w:t>
      </w:r>
      <w:r w:rsidR="005D29A0">
        <w:rPr>
          <w:rFonts w:eastAsiaTheme="minorHAnsi"/>
          <w:kern w:val="2"/>
          <w:sz w:val="24"/>
          <w:szCs w:val="24"/>
          <w:lang w:eastAsia="en-US"/>
        </w:rPr>
        <w:t>, который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5D29A0">
        <w:rPr>
          <w:rFonts w:eastAsiaTheme="minorHAnsi"/>
          <w:kern w:val="2"/>
          <w:sz w:val="24"/>
          <w:szCs w:val="24"/>
          <w:lang w:eastAsia="en-US"/>
        </w:rPr>
        <w:t xml:space="preserve"> ознакомил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всех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присутствующих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5D29A0">
        <w:rPr>
          <w:rFonts w:eastAsiaTheme="minorHAnsi"/>
          <w:kern w:val="2"/>
          <w:sz w:val="24"/>
          <w:szCs w:val="24"/>
          <w:lang w:eastAsia="en-US"/>
        </w:rPr>
        <w:t>с понятием, целью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5D29A0">
        <w:rPr>
          <w:rFonts w:eastAsiaTheme="minorHAnsi"/>
          <w:kern w:val="2"/>
          <w:sz w:val="24"/>
          <w:szCs w:val="24"/>
          <w:lang w:eastAsia="en-US"/>
        </w:rPr>
        <w:t>ППМИ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41603D" w:rsidRPr="004B1859" w:rsidRDefault="005D29A0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В своем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 xml:space="preserve">выступлении </w:t>
      </w:r>
      <w:r>
        <w:rPr>
          <w:rFonts w:eastAsiaTheme="minorHAnsi"/>
          <w:kern w:val="2"/>
          <w:sz w:val="24"/>
          <w:szCs w:val="24"/>
          <w:lang w:eastAsia="en-US"/>
        </w:rPr>
        <w:t>Василий Егорович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kern w:val="2"/>
          <w:sz w:val="24"/>
          <w:szCs w:val="24"/>
          <w:lang w:eastAsia="en-US"/>
        </w:rPr>
        <w:t>сказал</w:t>
      </w:r>
      <w:r w:rsidR="00385484" w:rsidRPr="004B1859">
        <w:rPr>
          <w:rFonts w:eastAsiaTheme="minorHAnsi"/>
          <w:kern w:val="2"/>
          <w:sz w:val="24"/>
          <w:szCs w:val="24"/>
          <w:lang w:eastAsia="en-US"/>
        </w:rPr>
        <w:t>,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что инициат</w:t>
      </w:r>
      <w:r w:rsidR="0041603D" w:rsidRPr="004B1859">
        <w:rPr>
          <w:rFonts w:eastAsiaTheme="minorHAnsi"/>
          <w:kern w:val="2"/>
          <w:sz w:val="24"/>
          <w:szCs w:val="24"/>
          <w:lang w:eastAsia="en-US"/>
        </w:rPr>
        <w:t>ивные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kern w:val="2"/>
          <w:sz w:val="24"/>
          <w:szCs w:val="24"/>
          <w:lang w:eastAsia="en-US"/>
        </w:rPr>
        <w:t>проекты</w:t>
      </w:r>
      <w:r w:rsidR="00FA2BB6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kern w:val="2"/>
          <w:sz w:val="24"/>
          <w:szCs w:val="24"/>
          <w:lang w:eastAsia="en-US"/>
        </w:rPr>
        <w:t>разрабатываются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и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kern w:val="2"/>
          <w:sz w:val="24"/>
          <w:szCs w:val="24"/>
          <w:lang w:eastAsia="en-US"/>
        </w:rPr>
        <w:t>выдвигаются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инициаторами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проектов</w:t>
      </w:r>
      <w:r>
        <w:rPr>
          <w:rFonts w:eastAsiaTheme="minorHAnsi"/>
          <w:kern w:val="2"/>
          <w:sz w:val="24"/>
          <w:szCs w:val="24"/>
          <w:lang w:eastAsia="en-US"/>
        </w:rPr>
        <w:t>, т.е. инициативной группой,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в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целях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реализации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kern w:val="2"/>
          <w:sz w:val="24"/>
          <w:szCs w:val="24"/>
          <w:lang w:eastAsia="en-US"/>
        </w:rPr>
        <w:t>на территории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kern w:val="2"/>
          <w:sz w:val="24"/>
          <w:szCs w:val="24"/>
          <w:lang w:eastAsia="en-US"/>
        </w:rPr>
        <w:t>Орловского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сельсовета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мероприятий, имеющих приоритетное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значение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>для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kern w:val="2"/>
          <w:sz w:val="24"/>
          <w:szCs w:val="24"/>
          <w:lang w:eastAsia="en-US"/>
        </w:rPr>
        <w:t>жителей с.Орловка</w:t>
      </w:r>
      <w:r w:rsidR="00B96DE7" w:rsidRPr="004B1859">
        <w:rPr>
          <w:rFonts w:eastAsiaTheme="minorHAnsi"/>
          <w:kern w:val="2"/>
          <w:sz w:val="24"/>
          <w:szCs w:val="24"/>
          <w:lang w:eastAsia="en-US"/>
        </w:rPr>
        <w:t xml:space="preserve">. </w:t>
      </w:r>
    </w:p>
    <w:p w:rsidR="00385484" w:rsidRPr="004B1859" w:rsidRDefault="00385484" w:rsidP="004B1859">
      <w:pPr>
        <w:contextualSpacing/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Реализация </w:t>
      </w:r>
      <w:r w:rsidR="0076298C" w:rsidRPr="004B1859">
        <w:rPr>
          <w:rFonts w:eastAsiaTheme="minorHAnsi"/>
          <w:kern w:val="2"/>
          <w:sz w:val="24"/>
          <w:szCs w:val="24"/>
          <w:lang w:eastAsia="en-US"/>
        </w:rPr>
        <w:t>инициативны</w:t>
      </w:r>
      <w:r w:rsidRPr="004B1859">
        <w:rPr>
          <w:rFonts w:eastAsiaTheme="minorHAnsi"/>
          <w:kern w:val="2"/>
          <w:sz w:val="24"/>
          <w:szCs w:val="24"/>
          <w:lang w:eastAsia="en-US"/>
        </w:rPr>
        <w:t>х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76298C" w:rsidRPr="004B1859">
        <w:rPr>
          <w:rFonts w:eastAsiaTheme="minorHAnsi"/>
          <w:kern w:val="2"/>
          <w:sz w:val="24"/>
          <w:szCs w:val="24"/>
          <w:lang w:eastAsia="en-US"/>
        </w:rPr>
        <w:t>проект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ов, направленных на</w:t>
      </w:r>
      <w:r w:rsidR="005D29A0">
        <w:rPr>
          <w:rFonts w:eastAsiaTheme="minorHAnsi"/>
          <w:kern w:val="2"/>
          <w:sz w:val="24"/>
          <w:szCs w:val="24"/>
          <w:lang w:eastAsia="en-US"/>
        </w:rPr>
        <w:t>: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385484" w:rsidRPr="004B1859" w:rsidRDefault="00385484" w:rsidP="004B1859">
      <w:pPr>
        <w:contextualSpacing/>
        <w:rPr>
          <w:spacing w:val="-4"/>
          <w:sz w:val="24"/>
          <w:szCs w:val="24"/>
        </w:rPr>
      </w:pPr>
    </w:p>
    <w:p w:rsidR="00385484" w:rsidRPr="004B1859" w:rsidRDefault="00385484" w:rsidP="004B1859">
      <w:pPr>
        <w:ind w:firstLine="709"/>
        <w:contextualSpacing/>
        <w:rPr>
          <w:sz w:val="24"/>
          <w:szCs w:val="24"/>
        </w:rPr>
      </w:pPr>
      <w:r w:rsidRPr="004B1859">
        <w:rPr>
          <w:spacing w:val="-4"/>
          <w:sz w:val="24"/>
          <w:szCs w:val="24"/>
        </w:rPr>
        <w:t>- развитие объектов общественной инфраструктуры (объектов коммунальной</w:t>
      </w:r>
      <w:r w:rsidRPr="004B1859">
        <w:rPr>
          <w:sz w:val="24"/>
          <w:szCs w:val="24"/>
        </w:rPr>
        <w:t> инфраструктуры и внешнего благоустройства;</w:t>
      </w:r>
    </w:p>
    <w:p w:rsidR="00385484" w:rsidRPr="004B1859" w:rsidRDefault="00621CF2" w:rsidP="004B1859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484" w:rsidRPr="004B1859">
        <w:rPr>
          <w:sz w:val="24"/>
          <w:szCs w:val="24"/>
        </w:rPr>
        <w:t>объектов культуры, спорта и молодежной политики;</w:t>
      </w:r>
    </w:p>
    <w:p w:rsidR="00385484" w:rsidRPr="004B1859" w:rsidRDefault="00621CF2" w:rsidP="004B1859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85484" w:rsidRPr="004B1859">
        <w:rPr>
          <w:sz w:val="24"/>
          <w:szCs w:val="24"/>
        </w:rPr>
        <w:t>объектов, используемых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385484" w:rsidRPr="004B1859" w:rsidRDefault="00621CF2" w:rsidP="004B1859">
      <w:pPr>
        <w:pStyle w:val="af3"/>
        <w:shd w:val="clear" w:color="auto" w:fill="FFFFFF"/>
        <w:ind w:firstLine="709"/>
        <w:contextualSpacing/>
      </w:pPr>
      <w:r>
        <w:t xml:space="preserve">- </w:t>
      </w:r>
      <w:r w:rsidR="00385484" w:rsidRPr="004B1859">
        <w:t>объектов для обеспечения первичных мер пожарной безопасности) территорий городских и сельских поселений, муниципальных округов,</w:t>
      </w:r>
    </w:p>
    <w:p w:rsidR="00385484" w:rsidRPr="004B1859" w:rsidRDefault="00385484" w:rsidP="004B1859">
      <w:pPr>
        <w:pStyle w:val="af3"/>
        <w:shd w:val="clear" w:color="auto" w:fill="FFFFFF"/>
        <w:ind w:firstLine="709"/>
        <w:contextualSpacing/>
      </w:pPr>
      <w:r w:rsidRPr="004B1859">
        <w:t>- в том числе приобретение основных средств (машин, оборудования</w:t>
      </w:r>
      <w:bookmarkStart w:id="0" w:name="_GoBack"/>
      <w:bookmarkEnd w:id="0"/>
      <w:r w:rsidRPr="004B1859">
        <w:t>), отобранных при активном участии населения.</w:t>
      </w:r>
    </w:p>
    <w:p w:rsidR="002D4FD2" w:rsidRPr="004B1859" w:rsidRDefault="00D14B15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Так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же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85484" w:rsidRPr="004B1859">
        <w:rPr>
          <w:rFonts w:eastAsiaTheme="minorHAnsi"/>
          <w:kern w:val="2"/>
          <w:sz w:val="24"/>
          <w:szCs w:val="24"/>
          <w:lang w:eastAsia="en-US"/>
        </w:rPr>
        <w:t>в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своем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выступлении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5D29A0">
        <w:rPr>
          <w:rFonts w:eastAsiaTheme="minorHAnsi"/>
          <w:kern w:val="2"/>
          <w:sz w:val="24"/>
          <w:szCs w:val="24"/>
          <w:lang w:eastAsia="en-US"/>
        </w:rPr>
        <w:t>Василий Егорович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проинфор</w:t>
      </w:r>
      <w:r w:rsidR="005D29A0">
        <w:rPr>
          <w:rFonts w:eastAsiaTheme="minorHAnsi"/>
          <w:kern w:val="2"/>
          <w:sz w:val="24"/>
          <w:szCs w:val="24"/>
          <w:lang w:eastAsia="en-US"/>
        </w:rPr>
        <w:t>мировал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присутствующих о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порядке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финансирования </w:t>
      </w:r>
      <w:r w:rsidR="002D4FD2" w:rsidRPr="004B1859">
        <w:rPr>
          <w:rFonts w:eastAsiaTheme="minorHAnsi"/>
          <w:kern w:val="2"/>
          <w:sz w:val="24"/>
          <w:szCs w:val="24"/>
          <w:lang w:eastAsia="en-US"/>
        </w:rPr>
        <w:t>инициативного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D4FD2" w:rsidRPr="004B1859">
        <w:rPr>
          <w:rFonts w:eastAsiaTheme="minorHAnsi"/>
          <w:kern w:val="2"/>
          <w:sz w:val="24"/>
          <w:szCs w:val="24"/>
          <w:lang w:eastAsia="en-US"/>
        </w:rPr>
        <w:t>проекта: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D14B15" w:rsidRPr="004B1859" w:rsidRDefault="002D4FD2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-</w:t>
      </w:r>
      <w:r w:rsidR="00B07502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местный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бюдже</w:t>
      </w:r>
      <w:r w:rsidR="00B07502" w:rsidRPr="004B1859">
        <w:rPr>
          <w:rFonts w:eastAsiaTheme="minorHAnsi"/>
          <w:kern w:val="2"/>
          <w:sz w:val="24"/>
          <w:szCs w:val="24"/>
          <w:lang w:eastAsia="en-US"/>
        </w:rPr>
        <w:t>т -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не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менее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5%;</w:t>
      </w:r>
    </w:p>
    <w:p w:rsidR="00D30B43" w:rsidRPr="004B1859" w:rsidRDefault="002D4FD2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- населени</w:t>
      </w:r>
      <w:r w:rsidR="00B07502" w:rsidRPr="004B1859">
        <w:rPr>
          <w:rFonts w:eastAsiaTheme="minorHAnsi"/>
          <w:kern w:val="2"/>
          <w:sz w:val="24"/>
          <w:szCs w:val="24"/>
          <w:lang w:eastAsia="en-US"/>
        </w:rPr>
        <w:t>е -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не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менее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3%;</w:t>
      </w:r>
    </w:p>
    <w:p w:rsidR="002D4FD2" w:rsidRPr="004B1859" w:rsidRDefault="002D4FD2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-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85484" w:rsidRPr="004B1859">
        <w:rPr>
          <w:rFonts w:eastAsiaTheme="minorHAnsi"/>
          <w:kern w:val="2"/>
          <w:sz w:val="24"/>
          <w:szCs w:val="24"/>
          <w:lang w:eastAsia="en-US"/>
        </w:rPr>
        <w:t>иные источники (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местный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бюджет, население, юридические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лица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и индивидуальные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предприниматели</w:t>
      </w:r>
      <w:r w:rsidR="00385484" w:rsidRPr="004B1859">
        <w:rPr>
          <w:rFonts w:eastAsiaTheme="minorHAnsi"/>
          <w:kern w:val="2"/>
          <w:sz w:val="24"/>
          <w:szCs w:val="24"/>
          <w:lang w:eastAsia="en-US"/>
        </w:rPr>
        <w:t xml:space="preserve">)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- не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менее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7%;</w:t>
      </w:r>
    </w:p>
    <w:p w:rsidR="002D4FD2" w:rsidRPr="004B1859" w:rsidRDefault="002D4FD2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-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межбюджетный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трансферт- </w:t>
      </w:r>
      <w:r w:rsidR="00C109DC" w:rsidRPr="002F1BB5">
        <w:rPr>
          <w:rFonts w:eastAsiaTheme="minorHAnsi"/>
          <w:kern w:val="2"/>
          <w:sz w:val="24"/>
          <w:szCs w:val="24"/>
          <w:lang w:eastAsia="en-US"/>
        </w:rPr>
        <w:t xml:space="preserve">не более </w:t>
      </w:r>
      <w:r w:rsidRPr="002F1BB5">
        <w:rPr>
          <w:rFonts w:eastAsiaTheme="minorHAnsi"/>
          <w:kern w:val="2"/>
          <w:sz w:val="24"/>
          <w:szCs w:val="24"/>
          <w:lang w:eastAsia="en-US"/>
        </w:rPr>
        <w:t>85%.</w:t>
      </w:r>
    </w:p>
    <w:p w:rsidR="002D4FD2" w:rsidRPr="004B1859" w:rsidRDefault="002D4FD2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AA2C9D" w:rsidRDefault="00B07502" w:rsidP="005D29A0">
      <w:pPr>
        <w:pStyle w:val="ac"/>
        <w:ind w:left="-349" w:right="-1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ab/>
      </w:r>
      <w:r w:rsidR="00AA2C9D">
        <w:rPr>
          <w:b/>
          <w:kern w:val="2"/>
          <w:sz w:val="24"/>
          <w:szCs w:val="24"/>
        </w:rPr>
        <w:t xml:space="preserve">  </w:t>
      </w:r>
      <w:r w:rsidR="00D30B43" w:rsidRPr="004B1859">
        <w:rPr>
          <w:b/>
          <w:kern w:val="2"/>
          <w:sz w:val="24"/>
          <w:szCs w:val="24"/>
        </w:rPr>
        <w:t>ВЫСТУПИЛ:</w:t>
      </w:r>
      <w:r w:rsidR="0076298C" w:rsidRPr="004B1859">
        <w:rPr>
          <w:b/>
          <w:kern w:val="2"/>
          <w:sz w:val="24"/>
          <w:szCs w:val="24"/>
        </w:rPr>
        <w:t xml:space="preserve"> </w:t>
      </w:r>
      <w:r w:rsidR="005D29A0">
        <w:rPr>
          <w:kern w:val="2"/>
          <w:sz w:val="24"/>
          <w:szCs w:val="24"/>
        </w:rPr>
        <w:t>Мясоедов Виктор Алексеевич</w:t>
      </w:r>
      <w:r w:rsidR="0076298C" w:rsidRPr="004B1859">
        <w:rPr>
          <w:kern w:val="2"/>
          <w:sz w:val="24"/>
          <w:szCs w:val="24"/>
        </w:rPr>
        <w:t xml:space="preserve"> </w:t>
      </w:r>
      <w:r w:rsidR="00D30B43" w:rsidRPr="004B1859">
        <w:rPr>
          <w:kern w:val="2"/>
          <w:sz w:val="24"/>
          <w:szCs w:val="24"/>
        </w:rPr>
        <w:t>-</w:t>
      </w:r>
      <w:r w:rsidR="00DC06FA" w:rsidRPr="004B1859">
        <w:rPr>
          <w:kern w:val="2"/>
          <w:sz w:val="24"/>
          <w:szCs w:val="24"/>
        </w:rPr>
        <w:t xml:space="preserve"> </w:t>
      </w:r>
      <w:r w:rsidR="005D29A0">
        <w:rPr>
          <w:kern w:val="2"/>
          <w:sz w:val="24"/>
          <w:szCs w:val="24"/>
        </w:rPr>
        <w:t>житель</w:t>
      </w:r>
      <w:r w:rsidR="00DC06FA" w:rsidRPr="004B1859">
        <w:rPr>
          <w:kern w:val="2"/>
          <w:sz w:val="24"/>
          <w:szCs w:val="24"/>
        </w:rPr>
        <w:t xml:space="preserve"> </w:t>
      </w:r>
      <w:r w:rsidR="005D29A0">
        <w:rPr>
          <w:kern w:val="2"/>
          <w:sz w:val="24"/>
          <w:szCs w:val="24"/>
        </w:rPr>
        <w:t>с</w:t>
      </w:r>
      <w:r w:rsidR="00D30B43" w:rsidRPr="004B1859">
        <w:rPr>
          <w:kern w:val="2"/>
          <w:sz w:val="24"/>
          <w:szCs w:val="24"/>
        </w:rPr>
        <w:t>.</w:t>
      </w:r>
      <w:r w:rsidR="005D29A0">
        <w:rPr>
          <w:kern w:val="2"/>
          <w:sz w:val="24"/>
          <w:szCs w:val="24"/>
        </w:rPr>
        <w:t>Орловка</w:t>
      </w:r>
      <w:r w:rsidR="00AA2C9D">
        <w:rPr>
          <w:kern w:val="2"/>
          <w:sz w:val="24"/>
          <w:szCs w:val="24"/>
        </w:rPr>
        <w:t xml:space="preserve">, </w:t>
      </w:r>
      <w:r w:rsidR="005D29A0">
        <w:rPr>
          <w:kern w:val="2"/>
          <w:sz w:val="24"/>
          <w:szCs w:val="24"/>
        </w:rPr>
        <w:t xml:space="preserve">который выступил с предложением </w:t>
      </w:r>
      <w:r w:rsidR="00AA2C9D">
        <w:rPr>
          <w:kern w:val="2"/>
          <w:sz w:val="24"/>
          <w:szCs w:val="24"/>
        </w:rPr>
        <w:t>выдвинуть инициативный проект по «Заме</w:t>
      </w:r>
      <w:r w:rsidR="00FF78EA">
        <w:rPr>
          <w:kern w:val="2"/>
          <w:sz w:val="24"/>
          <w:szCs w:val="24"/>
        </w:rPr>
        <w:t>не емкости на водонапорной башни</w:t>
      </w:r>
      <w:r w:rsidR="00AA2C9D">
        <w:rPr>
          <w:kern w:val="2"/>
          <w:sz w:val="24"/>
          <w:szCs w:val="24"/>
        </w:rPr>
        <w:t>», данный проект будет направлен на решение проблемы с питьевой водой в селе и обеспечение мер пожарной безопасности. Водонапорная башня в селе это главный источник водоснабжения.</w:t>
      </w:r>
      <w:r w:rsidR="005D29A0">
        <w:rPr>
          <w:kern w:val="2"/>
          <w:sz w:val="24"/>
          <w:szCs w:val="24"/>
        </w:rPr>
        <w:t xml:space="preserve"> </w:t>
      </w:r>
    </w:p>
    <w:p w:rsidR="005D29A0" w:rsidRPr="00AA2C9D" w:rsidRDefault="00AA2C9D" w:rsidP="00AA2C9D">
      <w:pPr>
        <w:pStyle w:val="ac"/>
        <w:ind w:left="-349" w:right="-1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kern w:val="2"/>
          <w:sz w:val="24"/>
          <w:szCs w:val="24"/>
        </w:rPr>
        <w:t xml:space="preserve">    </w:t>
      </w:r>
      <w:r w:rsidRPr="00AA2C9D">
        <w:rPr>
          <w:kern w:val="2"/>
          <w:sz w:val="24"/>
          <w:szCs w:val="24"/>
        </w:rPr>
        <w:t xml:space="preserve">Многие </w:t>
      </w:r>
      <w:r w:rsidRPr="00AA2C9D">
        <w:rPr>
          <w:rFonts w:eastAsia="Times New Roman" w:cs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 w:cs="Times New Roman"/>
          <w:sz w:val="24"/>
          <w:szCs w:val="24"/>
          <w:lang w:eastAsia="ru-RU"/>
        </w:rPr>
        <w:t>отметили важность проекта по обеспечению жителей и социальных объектов качественной водой в с.Орловка.</w:t>
      </w:r>
    </w:p>
    <w:p w:rsidR="005D29A0" w:rsidRDefault="005D29A0" w:rsidP="00430C58">
      <w:pPr>
        <w:rPr>
          <w:b/>
          <w:sz w:val="24"/>
          <w:szCs w:val="24"/>
        </w:rPr>
      </w:pPr>
    </w:p>
    <w:p w:rsidR="00430C58" w:rsidRDefault="002D4FD2" w:rsidP="00430C58">
      <w:pPr>
        <w:rPr>
          <w:sz w:val="24"/>
          <w:szCs w:val="24"/>
        </w:rPr>
      </w:pPr>
      <w:r w:rsidRPr="004B1859">
        <w:rPr>
          <w:b/>
          <w:sz w:val="24"/>
          <w:szCs w:val="24"/>
        </w:rPr>
        <w:t>ВЫСТУПИЛ</w:t>
      </w:r>
      <w:r w:rsidR="00621CF2">
        <w:rPr>
          <w:b/>
          <w:sz w:val="24"/>
          <w:szCs w:val="24"/>
        </w:rPr>
        <w:t>А</w:t>
      </w:r>
      <w:r w:rsidRPr="004B1859">
        <w:rPr>
          <w:b/>
          <w:sz w:val="24"/>
          <w:szCs w:val="24"/>
        </w:rPr>
        <w:t>:</w:t>
      </w:r>
      <w:r w:rsidRPr="004B1859">
        <w:rPr>
          <w:sz w:val="24"/>
          <w:szCs w:val="24"/>
        </w:rPr>
        <w:t xml:space="preserve"> </w:t>
      </w:r>
      <w:r w:rsidR="00FF78EA">
        <w:rPr>
          <w:sz w:val="24"/>
          <w:szCs w:val="24"/>
        </w:rPr>
        <w:t>Ильина Валентина Степановна</w:t>
      </w:r>
      <w:r w:rsidR="0076201B" w:rsidRPr="004B1859">
        <w:rPr>
          <w:sz w:val="24"/>
          <w:szCs w:val="24"/>
        </w:rPr>
        <w:t xml:space="preserve"> </w:t>
      </w:r>
      <w:r w:rsidRPr="004B1859">
        <w:rPr>
          <w:sz w:val="24"/>
          <w:szCs w:val="24"/>
        </w:rPr>
        <w:t>- жительница</w:t>
      </w:r>
      <w:r w:rsidR="00DC06FA" w:rsidRPr="004B1859">
        <w:rPr>
          <w:sz w:val="24"/>
          <w:szCs w:val="24"/>
        </w:rPr>
        <w:t xml:space="preserve"> </w:t>
      </w:r>
      <w:r w:rsidR="00FF78EA">
        <w:rPr>
          <w:sz w:val="24"/>
          <w:szCs w:val="24"/>
        </w:rPr>
        <w:t>с.Орловка</w:t>
      </w:r>
      <w:r w:rsidRPr="004B1859">
        <w:rPr>
          <w:sz w:val="24"/>
          <w:szCs w:val="24"/>
        </w:rPr>
        <w:t>.</w:t>
      </w:r>
      <w:r w:rsidR="00DC06FA" w:rsidRPr="004B1859">
        <w:rPr>
          <w:sz w:val="24"/>
          <w:szCs w:val="24"/>
        </w:rPr>
        <w:t xml:space="preserve"> </w:t>
      </w:r>
      <w:r w:rsidRPr="004B1859">
        <w:rPr>
          <w:sz w:val="24"/>
          <w:szCs w:val="24"/>
        </w:rPr>
        <w:t>В</w:t>
      </w:r>
      <w:r w:rsidR="00DC06FA" w:rsidRPr="004B1859">
        <w:rPr>
          <w:sz w:val="24"/>
          <w:szCs w:val="24"/>
        </w:rPr>
        <w:t xml:space="preserve"> </w:t>
      </w:r>
      <w:r w:rsidRPr="004B1859">
        <w:rPr>
          <w:sz w:val="24"/>
          <w:szCs w:val="24"/>
        </w:rPr>
        <w:t>своем</w:t>
      </w:r>
      <w:r w:rsidR="00DC06FA" w:rsidRPr="004B1859">
        <w:rPr>
          <w:sz w:val="24"/>
          <w:szCs w:val="24"/>
        </w:rPr>
        <w:t xml:space="preserve"> </w:t>
      </w:r>
      <w:r w:rsidRPr="004B1859">
        <w:rPr>
          <w:sz w:val="24"/>
          <w:szCs w:val="24"/>
        </w:rPr>
        <w:t>выступлении</w:t>
      </w:r>
      <w:r w:rsidR="00DC06FA" w:rsidRPr="004B1859">
        <w:rPr>
          <w:sz w:val="24"/>
          <w:szCs w:val="24"/>
        </w:rPr>
        <w:t xml:space="preserve"> </w:t>
      </w:r>
      <w:r w:rsidR="00FF78EA">
        <w:rPr>
          <w:sz w:val="24"/>
          <w:szCs w:val="24"/>
        </w:rPr>
        <w:t>Валентина Степановна</w:t>
      </w:r>
      <w:r w:rsidR="00DC06FA" w:rsidRPr="004B1859">
        <w:rPr>
          <w:sz w:val="24"/>
          <w:szCs w:val="24"/>
        </w:rPr>
        <w:t xml:space="preserve"> </w:t>
      </w:r>
      <w:r w:rsidR="00B07502">
        <w:rPr>
          <w:sz w:val="24"/>
          <w:szCs w:val="24"/>
        </w:rPr>
        <w:t xml:space="preserve">предложила выдвинуть инициативный проект </w:t>
      </w:r>
      <w:r w:rsidR="00FF78EA">
        <w:rPr>
          <w:sz w:val="24"/>
          <w:szCs w:val="24"/>
        </w:rPr>
        <w:t xml:space="preserve">«Установка МАФ по ул. Центральная» в с.Орловка. Она отметила, что установка МАФ необходима, т.к. </w:t>
      </w:r>
      <w:r w:rsidR="00A9119F">
        <w:rPr>
          <w:sz w:val="24"/>
          <w:szCs w:val="24"/>
        </w:rPr>
        <w:t xml:space="preserve">на </w:t>
      </w:r>
      <w:r w:rsidR="00FF78EA">
        <w:rPr>
          <w:sz w:val="24"/>
          <w:szCs w:val="24"/>
        </w:rPr>
        <w:t>детской площа</w:t>
      </w:r>
      <w:r w:rsidR="00A9119F">
        <w:rPr>
          <w:sz w:val="24"/>
          <w:szCs w:val="24"/>
        </w:rPr>
        <w:t>дке отдыхают дети проживающие по</w:t>
      </w:r>
      <w:r w:rsidR="00FF78EA">
        <w:rPr>
          <w:sz w:val="24"/>
          <w:szCs w:val="24"/>
        </w:rPr>
        <w:t xml:space="preserve"> ул.Центральной и дети дошкольного образовательного учреждения с.Орловка.</w:t>
      </w:r>
    </w:p>
    <w:p w:rsidR="00FF78EA" w:rsidRDefault="00FF78EA" w:rsidP="00430C58">
      <w:pPr>
        <w:rPr>
          <w:b/>
          <w:sz w:val="24"/>
          <w:szCs w:val="24"/>
        </w:rPr>
      </w:pPr>
    </w:p>
    <w:p w:rsidR="00FF78EA" w:rsidRDefault="00FF78EA" w:rsidP="00430C58">
      <w:pPr>
        <w:rPr>
          <w:b/>
          <w:sz w:val="24"/>
          <w:szCs w:val="24"/>
        </w:rPr>
      </w:pPr>
    </w:p>
    <w:p w:rsidR="00430C58" w:rsidRDefault="00560D32" w:rsidP="00430C58">
      <w:pPr>
        <w:rPr>
          <w:b/>
          <w:sz w:val="24"/>
          <w:szCs w:val="24"/>
        </w:rPr>
      </w:pPr>
      <w:r w:rsidRPr="004B1859">
        <w:rPr>
          <w:b/>
          <w:sz w:val="24"/>
          <w:szCs w:val="24"/>
        </w:rPr>
        <w:t>Вопрос</w:t>
      </w:r>
      <w:r w:rsidR="00DC06FA" w:rsidRPr="004B1859">
        <w:rPr>
          <w:b/>
          <w:sz w:val="24"/>
          <w:szCs w:val="24"/>
        </w:rPr>
        <w:t xml:space="preserve"> </w:t>
      </w:r>
      <w:r w:rsidR="00BF0D33" w:rsidRPr="004B1859">
        <w:rPr>
          <w:b/>
          <w:sz w:val="24"/>
          <w:szCs w:val="24"/>
        </w:rPr>
        <w:t xml:space="preserve">по выбору проекта </w:t>
      </w:r>
      <w:r w:rsidRPr="004B1859">
        <w:rPr>
          <w:b/>
          <w:sz w:val="24"/>
          <w:szCs w:val="24"/>
        </w:rPr>
        <w:t>поставлен</w:t>
      </w:r>
      <w:r w:rsidR="00DC06FA" w:rsidRPr="004B1859">
        <w:rPr>
          <w:b/>
          <w:sz w:val="24"/>
          <w:szCs w:val="24"/>
        </w:rPr>
        <w:t xml:space="preserve"> </w:t>
      </w:r>
      <w:r w:rsidRPr="004B1859">
        <w:rPr>
          <w:b/>
          <w:sz w:val="24"/>
          <w:szCs w:val="24"/>
        </w:rPr>
        <w:t>на</w:t>
      </w:r>
      <w:r w:rsidR="00DC06FA" w:rsidRPr="004B1859">
        <w:rPr>
          <w:b/>
          <w:sz w:val="24"/>
          <w:szCs w:val="24"/>
        </w:rPr>
        <w:t xml:space="preserve"> </w:t>
      </w:r>
      <w:r w:rsidRPr="004B1859">
        <w:rPr>
          <w:b/>
          <w:sz w:val="24"/>
          <w:szCs w:val="24"/>
        </w:rPr>
        <w:t xml:space="preserve">голосование: </w:t>
      </w:r>
    </w:p>
    <w:p w:rsidR="00430C58" w:rsidRDefault="00BF0D33" w:rsidP="00430C58">
      <w:pPr>
        <w:rPr>
          <w:sz w:val="24"/>
          <w:szCs w:val="24"/>
        </w:rPr>
      </w:pPr>
      <w:r w:rsidRPr="004B1859">
        <w:rPr>
          <w:sz w:val="24"/>
          <w:szCs w:val="24"/>
        </w:rPr>
        <w:t xml:space="preserve">- </w:t>
      </w:r>
      <w:r w:rsidR="00621CF2">
        <w:rPr>
          <w:sz w:val="24"/>
          <w:szCs w:val="24"/>
        </w:rPr>
        <w:t>прое</w:t>
      </w:r>
      <w:r w:rsidR="00FF78EA">
        <w:rPr>
          <w:sz w:val="24"/>
          <w:szCs w:val="24"/>
        </w:rPr>
        <w:t>кт «Замена емкости на водонапорной башни</w:t>
      </w:r>
      <w:r w:rsidR="00621CF2">
        <w:rPr>
          <w:sz w:val="24"/>
          <w:szCs w:val="24"/>
        </w:rPr>
        <w:t>».</w:t>
      </w:r>
    </w:p>
    <w:p w:rsidR="00430C58" w:rsidRDefault="00560D32" w:rsidP="00430C58">
      <w:pPr>
        <w:rPr>
          <w:sz w:val="24"/>
          <w:szCs w:val="24"/>
        </w:rPr>
      </w:pPr>
      <w:r w:rsidRPr="004B1859">
        <w:rPr>
          <w:sz w:val="24"/>
          <w:szCs w:val="24"/>
        </w:rPr>
        <w:t>-</w:t>
      </w:r>
      <w:r w:rsidR="00BF0D33" w:rsidRPr="004B1859">
        <w:rPr>
          <w:sz w:val="24"/>
          <w:szCs w:val="24"/>
        </w:rPr>
        <w:t xml:space="preserve"> </w:t>
      </w:r>
      <w:r w:rsidR="00FF78EA">
        <w:rPr>
          <w:sz w:val="24"/>
          <w:szCs w:val="24"/>
        </w:rPr>
        <w:t>установка МАФ по ул.Центральной в с.Орловка</w:t>
      </w:r>
      <w:r w:rsidR="00621CF2">
        <w:rPr>
          <w:sz w:val="24"/>
          <w:szCs w:val="24"/>
        </w:rPr>
        <w:t>.</w:t>
      </w:r>
    </w:p>
    <w:p w:rsidR="00430C58" w:rsidRDefault="00430C58" w:rsidP="00430C58">
      <w:pPr>
        <w:rPr>
          <w:sz w:val="24"/>
          <w:szCs w:val="24"/>
        </w:rPr>
      </w:pPr>
    </w:p>
    <w:p w:rsidR="00560D32" w:rsidRPr="00430C58" w:rsidRDefault="008A1022" w:rsidP="00430C58">
      <w:pPr>
        <w:rPr>
          <w:sz w:val="24"/>
          <w:szCs w:val="24"/>
        </w:rPr>
      </w:pPr>
      <w:r>
        <w:rPr>
          <w:rFonts w:eastAsiaTheme="minorHAnsi"/>
          <w:b/>
          <w:kern w:val="2"/>
          <w:sz w:val="24"/>
          <w:szCs w:val="24"/>
          <w:lang w:eastAsia="en-US"/>
        </w:rPr>
        <w:t>ГОЛОСОВАЛИ:</w:t>
      </w:r>
      <w:r w:rsidR="00560D32" w:rsidRPr="00621CF2">
        <w:rPr>
          <w:b/>
          <w:sz w:val="24"/>
          <w:szCs w:val="24"/>
        </w:rPr>
        <w:t xml:space="preserve"> за</w:t>
      </w:r>
      <w:r w:rsidR="00DC06FA" w:rsidRPr="00621CF2">
        <w:rPr>
          <w:b/>
          <w:sz w:val="24"/>
          <w:szCs w:val="24"/>
        </w:rPr>
        <w:t xml:space="preserve"> </w:t>
      </w:r>
      <w:r w:rsidR="00621CF2" w:rsidRPr="00621CF2">
        <w:rPr>
          <w:b/>
          <w:sz w:val="24"/>
          <w:szCs w:val="24"/>
        </w:rPr>
        <w:t>прое</w:t>
      </w:r>
      <w:r w:rsidR="00FF78EA">
        <w:rPr>
          <w:b/>
          <w:sz w:val="24"/>
          <w:szCs w:val="24"/>
        </w:rPr>
        <w:t>кт «Замена емкости на водонапорной башни</w:t>
      </w:r>
      <w:r w:rsidR="00621CF2" w:rsidRPr="00621CF2">
        <w:rPr>
          <w:b/>
          <w:sz w:val="24"/>
          <w:szCs w:val="24"/>
        </w:rPr>
        <w:t>»</w:t>
      </w:r>
      <w:r w:rsidR="00621CF2">
        <w:rPr>
          <w:b/>
          <w:sz w:val="24"/>
          <w:szCs w:val="24"/>
        </w:rPr>
        <w:t>:</w:t>
      </w:r>
    </w:p>
    <w:p w:rsidR="001E7E4F" w:rsidRPr="004B1859" w:rsidRDefault="001E7E4F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«за»-</w:t>
      </w:r>
      <w:r w:rsidR="00FF78EA">
        <w:rPr>
          <w:rFonts w:eastAsiaTheme="minorHAnsi"/>
          <w:kern w:val="2"/>
          <w:sz w:val="24"/>
          <w:szCs w:val="24"/>
          <w:lang w:eastAsia="en-US"/>
        </w:rPr>
        <w:t>23</w:t>
      </w:r>
    </w:p>
    <w:p w:rsidR="00560D32" w:rsidRPr="004B1859" w:rsidRDefault="00FF78EA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«против» – 3</w:t>
      </w:r>
      <w:r w:rsidR="00560D32"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430C58" w:rsidRPr="00A9119F" w:rsidRDefault="00FF78EA" w:rsidP="00A9119F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«воздержались» – 1</w:t>
      </w:r>
      <w:r w:rsidR="00560D32" w:rsidRPr="004B1859">
        <w:rPr>
          <w:rFonts w:eastAsiaTheme="minorHAnsi"/>
          <w:kern w:val="2"/>
          <w:sz w:val="24"/>
          <w:szCs w:val="24"/>
          <w:lang w:eastAsia="en-US"/>
        </w:rPr>
        <w:t>.</w:t>
      </w:r>
      <w:r w:rsidR="00560D32" w:rsidRPr="004B1859">
        <w:rPr>
          <w:sz w:val="24"/>
          <w:szCs w:val="24"/>
        </w:rPr>
        <w:t xml:space="preserve"> </w:t>
      </w:r>
    </w:p>
    <w:p w:rsidR="00430C58" w:rsidRDefault="00430C58" w:rsidP="00430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0D32" w:rsidRPr="00430C58" w:rsidRDefault="008A1022" w:rsidP="00430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022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</w:rPr>
        <w:t>ГОЛОСОВАЛИ</w:t>
      </w:r>
      <w:r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</w:rPr>
        <w:t>:</w:t>
      </w:r>
      <w:r w:rsidR="00DC06FA" w:rsidRPr="0062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EA">
        <w:rPr>
          <w:rFonts w:ascii="Times New Roman" w:hAnsi="Times New Roman" w:cs="Times New Roman"/>
          <w:b/>
          <w:sz w:val="24"/>
          <w:szCs w:val="24"/>
        </w:rPr>
        <w:t>установка МАФ по ул.Центральная в с.Орловка</w:t>
      </w:r>
      <w:r w:rsidR="00BF0D33" w:rsidRPr="00621CF2">
        <w:rPr>
          <w:rFonts w:ascii="Times New Roman" w:hAnsi="Times New Roman" w:cs="Times New Roman"/>
          <w:b/>
          <w:sz w:val="24"/>
          <w:szCs w:val="24"/>
        </w:rPr>
        <w:t>:</w:t>
      </w:r>
    </w:p>
    <w:p w:rsidR="0034790D" w:rsidRPr="004B1859" w:rsidRDefault="00FF78EA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«за» – 3</w:t>
      </w:r>
      <w:r w:rsidR="0034790D"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560D32" w:rsidRPr="004B1859" w:rsidRDefault="0034790D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«против» – </w:t>
      </w:r>
      <w:r w:rsidR="00FF78EA">
        <w:rPr>
          <w:rFonts w:eastAsiaTheme="minorHAnsi"/>
          <w:kern w:val="2"/>
          <w:sz w:val="24"/>
          <w:szCs w:val="24"/>
          <w:lang w:eastAsia="en-US"/>
        </w:rPr>
        <w:t>23</w:t>
      </w:r>
      <w:r w:rsidR="00560D32"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560D32" w:rsidRPr="004B1859" w:rsidRDefault="00FF78EA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«воздержались» – 1</w:t>
      </w:r>
      <w:r w:rsidR="00560D32"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560D32" w:rsidRPr="004B1859" w:rsidRDefault="0034790D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 xml:space="preserve">РЕШИЛИ: </w:t>
      </w:r>
    </w:p>
    <w:p w:rsidR="00FE05AA" w:rsidRPr="004B1859" w:rsidRDefault="00FE05AA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Выдвинуть следующую инициативу,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направленную на решение вопроса местного значения</w:t>
      </w:r>
      <w:r w:rsidR="0046202A" w:rsidRPr="004B1859">
        <w:rPr>
          <w:rFonts w:eastAsiaTheme="minorHAnsi"/>
          <w:kern w:val="2"/>
          <w:sz w:val="24"/>
          <w:szCs w:val="24"/>
          <w:lang w:eastAsia="en-US"/>
        </w:rPr>
        <w:t>:</w:t>
      </w:r>
    </w:p>
    <w:p w:rsidR="002D4FD2" w:rsidRPr="004B1859" w:rsidRDefault="00FF78EA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Проект « Замена емкости на водонапорной башни</w:t>
      </w:r>
      <w:r w:rsidR="00621CF2">
        <w:rPr>
          <w:rFonts w:eastAsiaTheme="minorHAnsi"/>
          <w:kern w:val="2"/>
          <w:sz w:val="24"/>
          <w:szCs w:val="24"/>
          <w:lang w:eastAsia="en-US"/>
        </w:rPr>
        <w:t>»</w:t>
      </w:r>
      <w:r w:rsidR="00430C58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8A1022" w:rsidRDefault="008A1022" w:rsidP="00430C58">
      <w:pPr>
        <w:rPr>
          <w:rFonts w:eastAsiaTheme="minorHAnsi"/>
          <w:kern w:val="2"/>
          <w:sz w:val="24"/>
          <w:szCs w:val="24"/>
          <w:lang w:eastAsia="en-US"/>
        </w:rPr>
      </w:pPr>
    </w:p>
    <w:p w:rsidR="00430C58" w:rsidRDefault="008A1022" w:rsidP="00430C58">
      <w:pPr>
        <w:rPr>
          <w:rFonts w:eastAsiaTheme="minorHAnsi"/>
          <w:b/>
          <w:kern w:val="2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  <w:t>5</w:t>
      </w:r>
      <w:r w:rsidR="00FE05AA" w:rsidRPr="004B1859"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  <w:t>. </w:t>
      </w:r>
      <w:r w:rsidR="00FE05AA" w:rsidRPr="004B1859">
        <w:rPr>
          <w:rFonts w:eastAsiaTheme="minorHAnsi"/>
          <w:b/>
          <w:kern w:val="2"/>
          <w:sz w:val="24"/>
          <w:szCs w:val="24"/>
          <w:lang w:eastAsia="en-US"/>
        </w:rPr>
        <w:t>По третьему вопросу повестки дня собрания граждан:</w:t>
      </w:r>
    </w:p>
    <w:p w:rsidR="00430C58" w:rsidRDefault="00430C58" w:rsidP="00430C58">
      <w:pPr>
        <w:rPr>
          <w:rFonts w:eastAsiaTheme="minorHAnsi"/>
          <w:b/>
          <w:kern w:val="2"/>
          <w:sz w:val="24"/>
          <w:szCs w:val="24"/>
          <w:lang w:eastAsia="en-US"/>
        </w:rPr>
      </w:pPr>
    </w:p>
    <w:p w:rsidR="002F1BB5" w:rsidRPr="002F1BB5" w:rsidRDefault="0046202A" w:rsidP="00B25205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СЛУШАЛИ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FF78EA">
        <w:rPr>
          <w:rFonts w:eastAsiaTheme="minorHAnsi"/>
          <w:kern w:val="2"/>
          <w:sz w:val="24"/>
          <w:szCs w:val="24"/>
          <w:lang w:eastAsia="en-US"/>
        </w:rPr>
        <w:t>Дмитриеву Оксану Леонидовну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0102A1" w:rsidRPr="004B1859">
        <w:rPr>
          <w:rFonts w:eastAsiaTheme="minorHAnsi"/>
          <w:kern w:val="2"/>
          <w:sz w:val="24"/>
          <w:szCs w:val="24"/>
          <w:lang w:eastAsia="en-US"/>
        </w:rPr>
        <w:t xml:space="preserve">с предложением </w:t>
      </w:r>
      <w:r w:rsidR="00C72D01" w:rsidRPr="004B1859">
        <w:rPr>
          <w:rFonts w:eastAsiaTheme="minorHAnsi"/>
          <w:kern w:val="2"/>
          <w:sz w:val="24"/>
          <w:szCs w:val="24"/>
          <w:lang w:eastAsia="en-US"/>
        </w:rPr>
        <w:t xml:space="preserve">о размере вклада </w:t>
      </w:r>
      <w:r w:rsidR="0034790D" w:rsidRPr="004B1859">
        <w:rPr>
          <w:rFonts w:eastAsiaTheme="minorHAnsi"/>
          <w:kern w:val="2"/>
          <w:sz w:val="24"/>
          <w:szCs w:val="24"/>
          <w:lang w:eastAsia="en-US"/>
        </w:rPr>
        <w:t xml:space="preserve">с </w:t>
      </w:r>
      <w:r w:rsidR="00C72D01" w:rsidRPr="004B1859">
        <w:rPr>
          <w:rFonts w:eastAsiaTheme="minorHAnsi"/>
          <w:kern w:val="2"/>
          <w:sz w:val="24"/>
          <w:szCs w:val="24"/>
          <w:lang w:eastAsia="en-US"/>
        </w:rPr>
        <w:t xml:space="preserve">граждан на реализацию </w:t>
      </w:r>
      <w:r w:rsidR="00E32370" w:rsidRPr="004B1859">
        <w:rPr>
          <w:rFonts w:eastAsiaTheme="minorHAnsi"/>
          <w:kern w:val="2"/>
          <w:sz w:val="24"/>
          <w:szCs w:val="24"/>
          <w:lang w:eastAsia="en-US"/>
        </w:rPr>
        <w:t>инициативного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C72D01" w:rsidRPr="004B1859">
        <w:rPr>
          <w:rFonts w:eastAsiaTheme="minorHAnsi"/>
          <w:kern w:val="2"/>
          <w:sz w:val="24"/>
          <w:szCs w:val="24"/>
          <w:lang w:eastAsia="en-US"/>
        </w:rPr>
        <w:t>проекта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FF78EA">
        <w:rPr>
          <w:sz w:val="24"/>
          <w:szCs w:val="24"/>
        </w:rPr>
        <w:t>«Замена емкости на водонапорной башни</w:t>
      </w:r>
      <w:r w:rsidR="00430C58">
        <w:rPr>
          <w:sz w:val="24"/>
          <w:szCs w:val="24"/>
        </w:rPr>
        <w:t>»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E32370" w:rsidRPr="004B1859">
        <w:rPr>
          <w:rFonts w:eastAsiaTheme="minorHAnsi"/>
          <w:kern w:val="2"/>
          <w:sz w:val="24"/>
          <w:szCs w:val="24"/>
          <w:lang w:eastAsia="en-US"/>
        </w:rPr>
        <w:t>в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FF78EA">
        <w:rPr>
          <w:rFonts w:eastAsiaTheme="minorHAnsi"/>
          <w:kern w:val="2"/>
          <w:sz w:val="24"/>
          <w:szCs w:val="24"/>
          <w:lang w:eastAsia="en-US"/>
        </w:rPr>
        <w:t xml:space="preserve">                                      с.Орловка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. Нам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жителям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села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необходимо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собрать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не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менее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3%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от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суммы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проекта.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2F1BB5" w:rsidRDefault="002F1BB5" w:rsidP="00430C58">
      <w:pPr>
        <w:rPr>
          <w:rFonts w:eastAsiaTheme="minorHAnsi"/>
          <w:b/>
          <w:kern w:val="2"/>
          <w:sz w:val="24"/>
          <w:szCs w:val="24"/>
          <w:lang w:eastAsia="en-US"/>
        </w:rPr>
      </w:pPr>
    </w:p>
    <w:p w:rsidR="00430C58" w:rsidRPr="004B1859" w:rsidRDefault="002F1BB5" w:rsidP="00430C58">
      <w:pPr>
        <w:rPr>
          <w:rFonts w:eastAsiaTheme="minorHAnsi"/>
          <w:b/>
          <w:kern w:val="2"/>
          <w:sz w:val="24"/>
          <w:szCs w:val="24"/>
          <w:lang w:eastAsia="en-US"/>
        </w:rPr>
      </w:pPr>
      <w:r>
        <w:rPr>
          <w:rFonts w:eastAsiaTheme="minorHAnsi"/>
          <w:b/>
          <w:kern w:val="2"/>
          <w:sz w:val="24"/>
          <w:szCs w:val="24"/>
          <w:lang w:eastAsia="en-US"/>
        </w:rPr>
        <w:t xml:space="preserve"> ГОЛОСОВАЛИ за 3%:</w:t>
      </w:r>
      <w:r w:rsidR="00977851">
        <w:rPr>
          <w:rFonts w:eastAsiaTheme="minorHAnsi"/>
          <w:b/>
          <w:kern w:val="2"/>
          <w:sz w:val="24"/>
          <w:szCs w:val="24"/>
          <w:lang w:eastAsia="en-US"/>
        </w:rPr>
        <w:t xml:space="preserve"> </w:t>
      </w:r>
    </w:p>
    <w:p w:rsidR="00430C58" w:rsidRPr="004B1859" w:rsidRDefault="00430C58" w:rsidP="00430C58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</w:t>
      </w:r>
      <w:r w:rsidRPr="004B1859">
        <w:rPr>
          <w:rFonts w:eastAsiaTheme="minorHAnsi"/>
          <w:kern w:val="2"/>
          <w:sz w:val="24"/>
          <w:szCs w:val="24"/>
          <w:lang w:eastAsia="en-US"/>
        </w:rPr>
        <w:t>за» –</w:t>
      </w:r>
      <w:r w:rsidR="00A9119F">
        <w:rPr>
          <w:rFonts w:eastAsiaTheme="minorHAnsi"/>
          <w:kern w:val="2"/>
          <w:sz w:val="24"/>
          <w:szCs w:val="24"/>
          <w:lang w:eastAsia="en-US"/>
        </w:rPr>
        <w:t>27</w:t>
      </w:r>
      <w:r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430C58" w:rsidRPr="004B1859" w:rsidRDefault="00430C58" w:rsidP="00430C58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«против» – 0;</w:t>
      </w:r>
    </w:p>
    <w:p w:rsidR="00430C58" w:rsidRPr="004B1859" w:rsidRDefault="00A9119F" w:rsidP="00430C58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«воздержались» – 0</w:t>
      </w:r>
      <w:r w:rsidR="00430C58" w:rsidRPr="004B185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430C58" w:rsidRDefault="00430C58" w:rsidP="00430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hAnsi="Times New Roman" w:cs="Times New Roman"/>
          <w:sz w:val="24"/>
          <w:szCs w:val="24"/>
        </w:rPr>
        <w:t xml:space="preserve">Проголосовали:  «единогласно». </w:t>
      </w:r>
    </w:p>
    <w:p w:rsidR="002F1BB5" w:rsidRDefault="002F1BB5" w:rsidP="00430C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BB5" w:rsidRPr="004B1859" w:rsidRDefault="002F1BB5" w:rsidP="002F1BB5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 xml:space="preserve">РЕШИЛИ: </w:t>
      </w:r>
    </w:p>
    <w:p w:rsidR="002F1BB5" w:rsidRPr="004B1859" w:rsidRDefault="002F1BB5" w:rsidP="002F1BB5">
      <w:pPr>
        <w:rPr>
          <w:sz w:val="24"/>
          <w:szCs w:val="24"/>
        </w:rPr>
      </w:pPr>
      <w:r>
        <w:rPr>
          <w:rFonts w:eastAsiaTheme="minorHAnsi"/>
          <w:kern w:val="2"/>
          <w:sz w:val="24"/>
          <w:szCs w:val="24"/>
          <w:lang w:eastAsia="en-US"/>
        </w:rPr>
        <w:t xml:space="preserve">Выбрать процент вклада с граждан на 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реализацию инициативного проекта </w:t>
      </w:r>
      <w:r w:rsidR="00B25205">
        <w:rPr>
          <w:sz w:val="24"/>
          <w:szCs w:val="24"/>
        </w:rPr>
        <w:t>«Замена емкости на водонапорной башни</w:t>
      </w:r>
      <w:r>
        <w:rPr>
          <w:sz w:val="24"/>
          <w:szCs w:val="24"/>
        </w:rPr>
        <w:t>» 3%.</w:t>
      </w:r>
    </w:p>
    <w:p w:rsidR="007A43D1" w:rsidRPr="004B1859" w:rsidRDefault="007A43D1" w:rsidP="004B1859">
      <w:pPr>
        <w:pStyle w:val="ConsPlusNormal"/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</w:rPr>
      </w:pPr>
    </w:p>
    <w:p w:rsidR="002B1EBD" w:rsidRPr="004B1859" w:rsidRDefault="00C72D01" w:rsidP="004B18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</w:rPr>
        <w:t>СЛ</w:t>
      </w:r>
      <w:r w:rsidR="002B1EBD" w:rsidRPr="004B1859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</w:rPr>
        <w:t>УШАЛИ:</w:t>
      </w:r>
      <w:r w:rsidR="0034790D" w:rsidRPr="004B185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="00B25205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Байтель Наталью Петровну</w:t>
      </w:r>
      <w:r w:rsidR="00DC06FA" w:rsidRPr="004B185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="002B1EBD" w:rsidRPr="004B185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– жительницу</w:t>
      </w:r>
      <w:r w:rsidR="00DC06FA" w:rsidRPr="004B185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="00B25205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с.Орловка</w:t>
      </w:r>
      <w:r w:rsidRPr="004B185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с предложением </w:t>
      </w:r>
      <w:r w:rsidR="002B1EBD" w:rsidRPr="004B1859">
        <w:rPr>
          <w:rFonts w:ascii="Times New Roman" w:hAnsi="Times New Roman" w:cs="Times New Roman"/>
          <w:sz w:val="24"/>
          <w:szCs w:val="24"/>
        </w:rPr>
        <w:t>утвердить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2B1EBD" w:rsidRPr="004B1859">
        <w:rPr>
          <w:rFonts w:ascii="Times New Roman" w:hAnsi="Times New Roman" w:cs="Times New Roman"/>
          <w:sz w:val="24"/>
          <w:szCs w:val="24"/>
        </w:rPr>
        <w:t>сумму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2B1EBD" w:rsidRPr="004B1859">
        <w:rPr>
          <w:rFonts w:ascii="Times New Roman" w:hAnsi="Times New Roman" w:cs="Times New Roman"/>
          <w:sz w:val="24"/>
          <w:szCs w:val="24"/>
        </w:rPr>
        <w:t>вклада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2B1EBD" w:rsidRPr="004B1859">
        <w:rPr>
          <w:rFonts w:ascii="Times New Roman" w:hAnsi="Times New Roman" w:cs="Times New Roman"/>
          <w:sz w:val="24"/>
          <w:szCs w:val="24"/>
        </w:rPr>
        <w:t>с одного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2B1EBD" w:rsidRPr="004B1859">
        <w:rPr>
          <w:rFonts w:ascii="Times New Roman" w:hAnsi="Times New Roman" w:cs="Times New Roman"/>
          <w:sz w:val="24"/>
          <w:szCs w:val="24"/>
        </w:rPr>
        <w:t>жителя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B25205">
        <w:rPr>
          <w:rFonts w:ascii="Times New Roman" w:hAnsi="Times New Roman" w:cs="Times New Roman"/>
          <w:sz w:val="24"/>
          <w:szCs w:val="24"/>
        </w:rPr>
        <w:t>не менее 1</w:t>
      </w:r>
      <w:r w:rsidR="002F1BB5">
        <w:rPr>
          <w:rFonts w:ascii="Times New Roman" w:hAnsi="Times New Roman" w:cs="Times New Roman"/>
          <w:sz w:val="24"/>
          <w:szCs w:val="24"/>
        </w:rPr>
        <w:t>00</w:t>
      </w:r>
      <w:r w:rsidR="002B1EBD" w:rsidRPr="004B18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2B1EBD" w:rsidRPr="004B1859">
        <w:rPr>
          <w:rFonts w:ascii="Times New Roman" w:hAnsi="Times New Roman" w:cs="Times New Roman"/>
          <w:sz w:val="24"/>
          <w:szCs w:val="24"/>
        </w:rPr>
        <w:t>и выше.</w:t>
      </w:r>
    </w:p>
    <w:p w:rsidR="0054715A" w:rsidRPr="004B1859" w:rsidRDefault="0054715A" w:rsidP="004B1859">
      <w:pPr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ГОЛОСОВАЛИ:</w:t>
      </w:r>
    </w:p>
    <w:p w:rsidR="002B1EBD" w:rsidRPr="004B1859" w:rsidRDefault="0032053B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</w:t>
      </w:r>
      <w:r w:rsidR="00B25205">
        <w:rPr>
          <w:rFonts w:eastAsiaTheme="minorHAnsi"/>
          <w:kern w:val="2"/>
          <w:sz w:val="24"/>
          <w:szCs w:val="24"/>
          <w:lang w:eastAsia="en-US"/>
        </w:rPr>
        <w:t>за» – 27</w:t>
      </w:r>
      <w:r w:rsidR="002B1EBD"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2B1EBD" w:rsidRPr="004B1859" w:rsidRDefault="002B1EBD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«против» – 0;</w:t>
      </w:r>
    </w:p>
    <w:p w:rsidR="002B1EBD" w:rsidRPr="004B1859" w:rsidRDefault="002B1EBD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«воздержались» – 0.</w:t>
      </w:r>
    </w:p>
    <w:p w:rsidR="00FE05AA" w:rsidRPr="004B1859" w:rsidRDefault="00A37A2F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hAnsi="Times New Roman" w:cs="Times New Roman"/>
          <w:sz w:val="24"/>
          <w:szCs w:val="24"/>
        </w:rPr>
        <w:t>Проголосовали: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2B1EBD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7172BE" w:rsidRPr="004B1859">
        <w:rPr>
          <w:rFonts w:ascii="Times New Roman" w:hAnsi="Times New Roman" w:cs="Times New Roman"/>
          <w:sz w:val="24"/>
          <w:szCs w:val="24"/>
        </w:rPr>
        <w:t>«единогласно»</w:t>
      </w:r>
      <w:r w:rsidR="002B1EBD" w:rsidRPr="004B1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869" w:rsidRPr="004B1859" w:rsidRDefault="00CC6869" w:rsidP="004B1859">
      <w:pPr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</w:p>
    <w:p w:rsidR="00430C58" w:rsidRDefault="00FE05AA" w:rsidP="00430C58">
      <w:pPr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  <w:t>РЕШИЛИ:</w:t>
      </w:r>
    </w:p>
    <w:p w:rsidR="00CC6869" w:rsidRPr="00430C58" w:rsidRDefault="00FE05AA" w:rsidP="00430C58">
      <w:pPr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</w:pPr>
      <w:r w:rsidRPr="004B1859">
        <w:rPr>
          <w:color w:val="000000" w:themeColor="text1"/>
          <w:kern w:val="2"/>
          <w:sz w:val="24"/>
          <w:szCs w:val="24"/>
        </w:rPr>
        <w:t xml:space="preserve">Установить, что на реализацию </w:t>
      </w:r>
      <w:r w:rsidR="002B1EBD" w:rsidRPr="004B1859">
        <w:rPr>
          <w:color w:val="000000" w:themeColor="text1"/>
          <w:kern w:val="2"/>
          <w:sz w:val="24"/>
          <w:szCs w:val="24"/>
        </w:rPr>
        <w:t>инициативного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Pr="004B1859">
        <w:rPr>
          <w:color w:val="000000" w:themeColor="text1"/>
          <w:kern w:val="2"/>
          <w:sz w:val="24"/>
          <w:szCs w:val="24"/>
        </w:rPr>
        <w:t>прое</w:t>
      </w:r>
      <w:r w:rsidR="002B1EBD" w:rsidRPr="004B1859">
        <w:rPr>
          <w:color w:val="000000" w:themeColor="text1"/>
          <w:kern w:val="2"/>
          <w:sz w:val="24"/>
          <w:szCs w:val="24"/>
        </w:rPr>
        <w:t>кта</w:t>
      </w:r>
      <w:r w:rsidR="007A43D1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2B1EBD" w:rsidRPr="004B1859">
        <w:rPr>
          <w:color w:val="000000" w:themeColor="text1"/>
          <w:kern w:val="2"/>
          <w:sz w:val="24"/>
          <w:szCs w:val="24"/>
        </w:rPr>
        <w:t>утвердить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2B1EBD" w:rsidRPr="004B1859">
        <w:rPr>
          <w:color w:val="000000" w:themeColor="text1"/>
          <w:kern w:val="2"/>
          <w:sz w:val="24"/>
          <w:szCs w:val="24"/>
        </w:rPr>
        <w:t>сумму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7A43D1" w:rsidRPr="004B1859">
        <w:rPr>
          <w:color w:val="000000" w:themeColor="text1"/>
          <w:kern w:val="2"/>
          <w:sz w:val="24"/>
          <w:szCs w:val="24"/>
        </w:rPr>
        <w:t xml:space="preserve"> вклада </w:t>
      </w:r>
      <w:r w:rsidR="002B1EBD" w:rsidRPr="004B1859">
        <w:rPr>
          <w:color w:val="000000" w:themeColor="text1"/>
          <w:kern w:val="2"/>
          <w:sz w:val="24"/>
          <w:szCs w:val="24"/>
        </w:rPr>
        <w:t>с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CC6869" w:rsidRPr="004B1859">
        <w:rPr>
          <w:color w:val="000000" w:themeColor="text1"/>
          <w:kern w:val="2"/>
          <w:sz w:val="24"/>
          <w:szCs w:val="24"/>
        </w:rPr>
        <w:t>одного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CC6869" w:rsidRPr="004B1859">
        <w:rPr>
          <w:color w:val="000000" w:themeColor="text1"/>
          <w:kern w:val="2"/>
          <w:sz w:val="24"/>
          <w:szCs w:val="24"/>
        </w:rPr>
        <w:t>жителя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7A43D1" w:rsidRPr="004B1859">
        <w:rPr>
          <w:color w:val="000000" w:themeColor="text1"/>
          <w:kern w:val="2"/>
          <w:sz w:val="24"/>
          <w:szCs w:val="24"/>
        </w:rPr>
        <w:t>не менее</w:t>
      </w:r>
      <w:r w:rsidR="00CC6869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B25205">
        <w:rPr>
          <w:color w:val="000000" w:themeColor="text1"/>
          <w:kern w:val="2"/>
          <w:sz w:val="24"/>
          <w:szCs w:val="24"/>
        </w:rPr>
        <w:t>1</w:t>
      </w:r>
      <w:r w:rsidR="002F1BB5">
        <w:rPr>
          <w:color w:val="000000" w:themeColor="text1"/>
          <w:kern w:val="2"/>
          <w:sz w:val="24"/>
          <w:szCs w:val="24"/>
        </w:rPr>
        <w:t>00</w:t>
      </w:r>
      <w:r w:rsidR="00CC6869" w:rsidRPr="004B1859">
        <w:rPr>
          <w:color w:val="000000" w:themeColor="text1"/>
          <w:kern w:val="2"/>
          <w:sz w:val="24"/>
          <w:szCs w:val="24"/>
        </w:rPr>
        <w:t xml:space="preserve"> рублей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CC6869" w:rsidRPr="004B1859">
        <w:rPr>
          <w:color w:val="000000" w:themeColor="text1"/>
          <w:kern w:val="2"/>
          <w:sz w:val="24"/>
          <w:szCs w:val="24"/>
        </w:rPr>
        <w:t>и</w:t>
      </w:r>
      <w:r w:rsidR="00DC06FA" w:rsidRPr="004B1859">
        <w:rPr>
          <w:color w:val="000000" w:themeColor="text1"/>
          <w:kern w:val="2"/>
          <w:sz w:val="24"/>
          <w:szCs w:val="24"/>
        </w:rPr>
        <w:t xml:space="preserve"> </w:t>
      </w:r>
      <w:r w:rsidR="00CC6869" w:rsidRPr="004B1859">
        <w:rPr>
          <w:color w:val="000000" w:themeColor="text1"/>
          <w:kern w:val="2"/>
          <w:sz w:val="24"/>
          <w:szCs w:val="24"/>
        </w:rPr>
        <w:t xml:space="preserve">выше. </w:t>
      </w:r>
    </w:p>
    <w:p w:rsidR="00430C58" w:rsidRDefault="00430C58" w:rsidP="00430C58">
      <w:pPr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</w:pPr>
    </w:p>
    <w:p w:rsidR="00FE05AA" w:rsidRPr="00430C58" w:rsidRDefault="008A1022" w:rsidP="00430C58">
      <w:pPr>
        <w:rPr>
          <w:rFonts w:eastAsiaTheme="minorHAnsi"/>
          <w:b/>
          <w:color w:val="000000" w:themeColor="text1"/>
          <w:kern w:val="2"/>
          <w:sz w:val="24"/>
          <w:szCs w:val="24"/>
        </w:rPr>
      </w:pPr>
      <w:r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  <w:t>6</w:t>
      </w:r>
      <w:r w:rsidR="00FE05AA" w:rsidRPr="00430C58"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  <w:t>. </w:t>
      </w:r>
      <w:r w:rsidR="00FE05AA" w:rsidRPr="00430C58">
        <w:rPr>
          <w:rFonts w:eastAsiaTheme="minorHAnsi"/>
          <w:b/>
          <w:kern w:val="2"/>
          <w:sz w:val="24"/>
          <w:szCs w:val="24"/>
          <w:lang w:eastAsia="en-US"/>
        </w:rPr>
        <w:t>По четвертому вопросу повестки дня собрания граждан:</w:t>
      </w:r>
    </w:p>
    <w:p w:rsidR="00FE05AA" w:rsidRPr="004B1859" w:rsidRDefault="00FE05AA" w:rsidP="004B1859">
      <w:pPr>
        <w:spacing w:line="23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7E43A2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СЛУШАЛИ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B25205">
        <w:rPr>
          <w:rFonts w:eastAsiaTheme="minorHAnsi"/>
          <w:kern w:val="2"/>
          <w:sz w:val="24"/>
          <w:szCs w:val="24"/>
          <w:lang w:eastAsia="en-US"/>
        </w:rPr>
        <w:t>Власюк Татьяну Владимировну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E02475" w:rsidRPr="004B1859">
        <w:rPr>
          <w:rFonts w:eastAsiaTheme="minorHAnsi"/>
          <w:kern w:val="2"/>
          <w:sz w:val="24"/>
          <w:szCs w:val="24"/>
          <w:lang w:eastAsia="en-US"/>
        </w:rPr>
        <w:t>с предложением о создании ин</w:t>
      </w:r>
      <w:r w:rsidR="00B25205">
        <w:rPr>
          <w:rFonts w:eastAsiaTheme="minorHAnsi"/>
          <w:kern w:val="2"/>
          <w:sz w:val="24"/>
          <w:szCs w:val="24"/>
          <w:lang w:eastAsia="en-US"/>
        </w:rPr>
        <w:t>ициативной группы в количестве 7</w:t>
      </w:r>
      <w:r w:rsidR="00CC6869" w:rsidRPr="004B1859">
        <w:rPr>
          <w:rFonts w:eastAsiaTheme="minorHAnsi"/>
          <w:kern w:val="2"/>
          <w:sz w:val="24"/>
          <w:szCs w:val="24"/>
          <w:lang w:eastAsia="en-US"/>
        </w:rPr>
        <w:t>-и</w:t>
      </w:r>
      <w:r w:rsidR="00E02475" w:rsidRPr="004B1859">
        <w:rPr>
          <w:rFonts w:eastAsiaTheme="minorHAnsi"/>
          <w:kern w:val="2"/>
          <w:sz w:val="24"/>
          <w:szCs w:val="24"/>
          <w:lang w:eastAsia="en-US"/>
        </w:rPr>
        <w:t xml:space="preserve"> человек, ответ</w:t>
      </w:r>
      <w:r w:rsidR="00A9119F">
        <w:rPr>
          <w:rFonts w:eastAsiaTheme="minorHAnsi"/>
          <w:kern w:val="2"/>
          <w:sz w:val="24"/>
          <w:szCs w:val="24"/>
          <w:lang w:eastAsia="en-US"/>
        </w:rPr>
        <w:t>ственных за направление проекта в администрацию Орловского сельсовета.</w:t>
      </w:r>
    </w:p>
    <w:p w:rsidR="00A9119F" w:rsidRDefault="00A9119F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</w:p>
    <w:p w:rsidR="00A9119F" w:rsidRDefault="00A9119F" w:rsidP="004B1859">
      <w:pPr>
        <w:rPr>
          <w:rFonts w:eastAsiaTheme="minorHAnsi"/>
          <w:b/>
          <w:kern w:val="2"/>
          <w:sz w:val="24"/>
          <w:szCs w:val="24"/>
          <w:lang w:eastAsia="en-US"/>
        </w:rPr>
      </w:pPr>
    </w:p>
    <w:p w:rsidR="00CC6869" w:rsidRDefault="00E02475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СЛУШАЛИ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B25205">
        <w:rPr>
          <w:rFonts w:eastAsiaTheme="minorHAnsi"/>
          <w:kern w:val="2"/>
          <w:sz w:val="24"/>
          <w:szCs w:val="24"/>
          <w:lang w:eastAsia="en-US"/>
        </w:rPr>
        <w:t>Дмитриеву Оксану Леонидовну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kern w:val="2"/>
          <w:sz w:val="24"/>
          <w:szCs w:val="24"/>
          <w:lang w:eastAsia="en-US"/>
        </w:rPr>
        <w:t>с предложение</w:t>
      </w:r>
      <w:r w:rsidR="007A43D1" w:rsidRPr="004B1859">
        <w:rPr>
          <w:rFonts w:eastAsiaTheme="minorHAnsi"/>
          <w:kern w:val="2"/>
          <w:sz w:val="24"/>
          <w:szCs w:val="24"/>
          <w:lang w:eastAsia="en-US"/>
        </w:rPr>
        <w:t>м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включить в состав инициативной группы </w:t>
      </w:r>
      <w:r w:rsidR="00CC6869" w:rsidRPr="004B1859">
        <w:rPr>
          <w:rFonts w:eastAsiaTheme="minorHAnsi"/>
          <w:kern w:val="2"/>
          <w:sz w:val="24"/>
          <w:szCs w:val="24"/>
          <w:lang w:eastAsia="en-US"/>
        </w:rPr>
        <w:t>следующих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CC6869" w:rsidRPr="004B1859">
        <w:rPr>
          <w:rFonts w:eastAsiaTheme="minorHAnsi"/>
          <w:kern w:val="2"/>
          <w:sz w:val="24"/>
          <w:szCs w:val="24"/>
          <w:lang w:eastAsia="en-US"/>
        </w:rPr>
        <w:t>жителей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B25205">
        <w:rPr>
          <w:rFonts w:eastAsiaTheme="minorHAnsi"/>
          <w:kern w:val="2"/>
          <w:sz w:val="24"/>
          <w:szCs w:val="24"/>
          <w:lang w:eastAsia="en-US"/>
        </w:rPr>
        <w:t>с.Орловка</w:t>
      </w:r>
      <w:r w:rsidR="00CC6869" w:rsidRPr="004B1859">
        <w:rPr>
          <w:rFonts w:eastAsiaTheme="minorHAnsi"/>
          <w:kern w:val="2"/>
          <w:sz w:val="24"/>
          <w:szCs w:val="24"/>
          <w:lang w:eastAsia="en-US"/>
        </w:rPr>
        <w:t>:</w:t>
      </w:r>
    </w:p>
    <w:p w:rsidR="0032053B" w:rsidRPr="004B1859" w:rsidRDefault="00B25205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1. Иванова Людмила Леонидовна</w:t>
      </w:r>
    </w:p>
    <w:p w:rsidR="00E02475" w:rsidRPr="004B1859" w:rsidRDefault="0032053B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2</w:t>
      </w:r>
      <w:r w:rsidR="000A2761" w:rsidRPr="004B1859">
        <w:rPr>
          <w:rFonts w:eastAsiaTheme="minorHAnsi"/>
          <w:kern w:val="2"/>
          <w:sz w:val="24"/>
          <w:szCs w:val="24"/>
          <w:lang w:eastAsia="en-US"/>
        </w:rPr>
        <w:t>.</w:t>
      </w:r>
      <w:r w:rsidR="00B25205">
        <w:rPr>
          <w:rFonts w:eastAsiaTheme="minorHAnsi"/>
          <w:kern w:val="2"/>
          <w:sz w:val="24"/>
          <w:szCs w:val="24"/>
          <w:lang w:eastAsia="en-US"/>
        </w:rPr>
        <w:t xml:space="preserve"> Байтель Наталья Петровна</w:t>
      </w:r>
      <w:r w:rsidR="0034790D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0A2761" w:rsidRPr="004B1859" w:rsidRDefault="000A2761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3.</w:t>
      </w:r>
      <w:r w:rsidR="00B25205">
        <w:rPr>
          <w:rFonts w:eastAsiaTheme="minorHAnsi"/>
          <w:kern w:val="2"/>
          <w:sz w:val="24"/>
          <w:szCs w:val="24"/>
          <w:lang w:eastAsia="en-US"/>
        </w:rPr>
        <w:t>Дмитриева Оксана Леонидовна</w:t>
      </w:r>
      <w:r w:rsidR="00A55D2E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0A2761" w:rsidRPr="004B1859" w:rsidRDefault="000A2761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4.</w:t>
      </w:r>
      <w:r w:rsidR="00B25205">
        <w:rPr>
          <w:rFonts w:eastAsiaTheme="minorHAnsi"/>
          <w:kern w:val="2"/>
          <w:sz w:val="24"/>
          <w:szCs w:val="24"/>
          <w:lang w:eastAsia="en-US"/>
        </w:rPr>
        <w:t>Мясоедов Виктор Алексеевич</w:t>
      </w:r>
    </w:p>
    <w:p w:rsidR="00B25205" w:rsidRDefault="000A2761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5.</w:t>
      </w:r>
      <w:r w:rsidR="00B25205">
        <w:rPr>
          <w:rFonts w:eastAsiaTheme="minorHAnsi"/>
          <w:kern w:val="2"/>
          <w:sz w:val="24"/>
          <w:szCs w:val="24"/>
          <w:lang w:eastAsia="en-US"/>
        </w:rPr>
        <w:t>Чуприс Ольга Владимировна</w:t>
      </w:r>
    </w:p>
    <w:p w:rsidR="00B25205" w:rsidRDefault="00B25205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6. Верещагин Алексей Викторович</w:t>
      </w:r>
    </w:p>
    <w:p w:rsidR="000A2761" w:rsidRPr="004B1859" w:rsidRDefault="00B25205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7. Булдакова Любовь Вячеславовна</w:t>
      </w:r>
      <w:r w:rsidR="00A55D2E" w:rsidRPr="004B1859">
        <w:rPr>
          <w:rFonts w:eastAsiaTheme="minorHAnsi"/>
          <w:kern w:val="2"/>
          <w:sz w:val="24"/>
          <w:szCs w:val="24"/>
          <w:lang w:eastAsia="en-US"/>
        </w:rPr>
        <w:t xml:space="preserve"> </w:t>
      </w:r>
    </w:p>
    <w:p w:rsidR="00E02475" w:rsidRPr="004B1859" w:rsidRDefault="00E02475" w:rsidP="004B1859">
      <w:pPr>
        <w:rPr>
          <w:rFonts w:eastAsiaTheme="minorHAnsi"/>
          <w:kern w:val="2"/>
          <w:sz w:val="24"/>
          <w:szCs w:val="24"/>
          <w:vertAlign w:val="superscript"/>
          <w:lang w:eastAsia="en-US"/>
        </w:rPr>
      </w:pPr>
    </w:p>
    <w:p w:rsidR="00FE05AA" w:rsidRPr="004B1859" w:rsidRDefault="00FE05AA" w:rsidP="004B1859">
      <w:pPr>
        <w:spacing w:line="230" w:lineRule="auto"/>
        <w:rPr>
          <w:rFonts w:eastAsiaTheme="minorHAnsi"/>
          <w:b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kern w:val="2"/>
          <w:sz w:val="24"/>
          <w:szCs w:val="24"/>
          <w:lang w:eastAsia="en-US"/>
        </w:rPr>
        <w:t>ГОЛОСОВАЛИ:</w:t>
      </w:r>
    </w:p>
    <w:p w:rsidR="000A2761" w:rsidRPr="004B1859" w:rsidRDefault="0032053B" w:rsidP="004B1859">
      <w:pPr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«</w:t>
      </w:r>
      <w:r w:rsidR="000A2761" w:rsidRPr="004B1859">
        <w:rPr>
          <w:rFonts w:eastAsiaTheme="minorHAnsi"/>
          <w:kern w:val="2"/>
          <w:sz w:val="24"/>
          <w:szCs w:val="24"/>
          <w:lang w:eastAsia="en-US"/>
        </w:rPr>
        <w:t xml:space="preserve">за» – </w:t>
      </w:r>
      <w:r w:rsidR="0078790E">
        <w:rPr>
          <w:rFonts w:eastAsiaTheme="minorHAnsi"/>
          <w:kern w:val="2"/>
          <w:sz w:val="24"/>
          <w:szCs w:val="24"/>
          <w:lang w:eastAsia="en-US"/>
        </w:rPr>
        <w:t>27</w:t>
      </w:r>
      <w:r w:rsidR="000A2761" w:rsidRPr="004B185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0A2761" w:rsidRPr="004B1859" w:rsidRDefault="000A2761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«против» – 0;</w:t>
      </w:r>
    </w:p>
    <w:p w:rsidR="000A2761" w:rsidRPr="004B1859" w:rsidRDefault="000A2761" w:rsidP="004B1859">
      <w:pPr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«воздержались» – 0.</w:t>
      </w:r>
    </w:p>
    <w:p w:rsidR="000A2761" w:rsidRPr="004B1859" w:rsidRDefault="00A37A2F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1859">
        <w:rPr>
          <w:rFonts w:ascii="Times New Roman" w:hAnsi="Times New Roman" w:cs="Times New Roman"/>
          <w:sz w:val="24"/>
          <w:szCs w:val="24"/>
        </w:rPr>
        <w:t>Проголосовали:</w:t>
      </w:r>
      <w:r w:rsidR="00DC06FA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0A2761" w:rsidRPr="004B1859">
        <w:rPr>
          <w:rFonts w:ascii="Times New Roman" w:hAnsi="Times New Roman" w:cs="Times New Roman"/>
          <w:sz w:val="24"/>
          <w:szCs w:val="24"/>
        </w:rPr>
        <w:t xml:space="preserve"> </w:t>
      </w:r>
      <w:r w:rsidR="007172BE" w:rsidRPr="004B1859">
        <w:rPr>
          <w:rFonts w:ascii="Times New Roman" w:hAnsi="Times New Roman" w:cs="Times New Roman"/>
          <w:sz w:val="24"/>
          <w:szCs w:val="24"/>
        </w:rPr>
        <w:t>«единогласно»</w:t>
      </w:r>
      <w:r w:rsidR="000A2761" w:rsidRPr="004B1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5AA" w:rsidRPr="004B1859" w:rsidRDefault="00FE05AA" w:rsidP="004B1859">
      <w:pPr>
        <w:spacing w:line="230" w:lineRule="auto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spacing w:line="230" w:lineRule="auto"/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</w:pPr>
      <w:r w:rsidRPr="004B1859">
        <w:rPr>
          <w:rFonts w:eastAsiaTheme="minorHAnsi"/>
          <w:b/>
          <w:color w:val="000000" w:themeColor="text1"/>
          <w:kern w:val="2"/>
          <w:sz w:val="24"/>
          <w:szCs w:val="24"/>
          <w:lang w:eastAsia="en-US"/>
        </w:rPr>
        <w:t>РЕШИЛИ:</w:t>
      </w:r>
    </w:p>
    <w:p w:rsidR="00FE05AA" w:rsidRPr="004B1859" w:rsidRDefault="00FE05AA" w:rsidP="004B1859">
      <w:pPr>
        <w:spacing w:line="230" w:lineRule="auto"/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Определить представителей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инициативной группы граждан, ответ</w:t>
      </w:r>
      <w:r w:rsidR="000A2761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ственных за направление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инициативного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0A2761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проекта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в </w:t>
      </w:r>
      <w:r w:rsidR="00BA0AB1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Администрацию</w:t>
      </w:r>
      <w:r w:rsidR="00A55D2E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78790E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Орловкого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0A2761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сельсовета </w:t>
      </w:r>
      <w:r w:rsidR="0032053B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Дзержинского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0A2761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района,</w:t>
      </w:r>
      <w:r w:rsidR="007A43D1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 также осуществление иных действий в рамках участия в отборе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0A2761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инициативных</w:t>
      </w:r>
      <w:r w:rsidR="00DC06FA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6D7B33"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проектов </w:t>
      </w:r>
      <w:r w:rsidRPr="004B1859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4B1859" w:rsidRDefault="00FE05AA" w:rsidP="004B1859">
      <w:pPr>
        <w:spacing w:line="230" w:lineRule="auto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</w:p>
    <w:tbl>
      <w:tblPr>
        <w:tblStyle w:val="ad"/>
        <w:tblW w:w="520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35"/>
        <w:gridCol w:w="4625"/>
        <w:gridCol w:w="4903"/>
      </w:tblGrid>
      <w:tr w:rsidR="00A55D2E" w:rsidRPr="004B1859" w:rsidTr="00DC06FA">
        <w:tc>
          <w:tcPr>
            <w:tcW w:w="735" w:type="dxa"/>
          </w:tcPr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625" w:type="dxa"/>
          </w:tcPr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(Ф.И.О. полностью)</w:t>
            </w:r>
          </w:p>
        </w:tc>
        <w:tc>
          <w:tcPr>
            <w:tcW w:w="4903" w:type="dxa"/>
          </w:tcPr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Адрес проживания</w:t>
            </w:r>
          </w:p>
        </w:tc>
      </w:tr>
      <w:tr w:rsidR="00A55D2E" w:rsidRPr="004B1859" w:rsidTr="00DC06FA">
        <w:tc>
          <w:tcPr>
            <w:tcW w:w="735" w:type="dxa"/>
          </w:tcPr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</w:tr>
      <w:tr w:rsidR="00A55D2E" w:rsidRPr="004B1859" w:rsidTr="00DC06FA">
        <w:trPr>
          <w:trHeight w:val="295"/>
        </w:trPr>
        <w:tc>
          <w:tcPr>
            <w:tcW w:w="735" w:type="dxa"/>
          </w:tcPr>
          <w:p w:rsidR="00A55D2E" w:rsidRPr="004B1859" w:rsidRDefault="00A55D2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A55D2E" w:rsidRPr="004B1859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4903" w:type="dxa"/>
          </w:tcPr>
          <w:p w:rsidR="00A55D2E" w:rsidRPr="004B1859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с.Орловка,  ул. Центральная д. 22.</w:t>
            </w:r>
          </w:p>
          <w:p w:rsidR="00A55D2E" w:rsidRPr="004B1859" w:rsidRDefault="00351F07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hyperlink r:id="rId8" w:history="1"/>
          </w:p>
        </w:tc>
      </w:tr>
      <w:tr w:rsidR="0032053B" w:rsidRPr="004B1859" w:rsidTr="00DC06FA">
        <w:trPr>
          <w:trHeight w:val="413"/>
        </w:trPr>
        <w:tc>
          <w:tcPr>
            <w:tcW w:w="735" w:type="dxa"/>
          </w:tcPr>
          <w:p w:rsidR="0032053B" w:rsidRPr="004B1859" w:rsidRDefault="0032053B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32053B" w:rsidRPr="004B1859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Байтель Наталья Петровна</w:t>
            </w:r>
          </w:p>
        </w:tc>
        <w:tc>
          <w:tcPr>
            <w:tcW w:w="4903" w:type="dxa"/>
          </w:tcPr>
          <w:p w:rsidR="0032053B" w:rsidRPr="004B1859" w:rsidRDefault="0078790E" w:rsidP="00303AF5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с. Орловка, ул. Победы д.23.кв1.</w:t>
            </w:r>
          </w:p>
          <w:p w:rsidR="0032053B" w:rsidRPr="004B1859" w:rsidRDefault="00351F07" w:rsidP="00303AF5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hyperlink r:id="rId9" w:history="1"/>
          </w:p>
        </w:tc>
      </w:tr>
      <w:tr w:rsidR="0032053B" w:rsidRPr="004B1859" w:rsidTr="00DC06FA">
        <w:tc>
          <w:tcPr>
            <w:tcW w:w="735" w:type="dxa"/>
          </w:tcPr>
          <w:p w:rsidR="0032053B" w:rsidRPr="004B1859" w:rsidRDefault="0032053B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32053B" w:rsidRPr="004B1859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Дмитриева Оксана Леонидовна</w:t>
            </w:r>
          </w:p>
        </w:tc>
        <w:tc>
          <w:tcPr>
            <w:tcW w:w="4903" w:type="dxa"/>
          </w:tcPr>
          <w:p w:rsidR="0032053B" w:rsidRPr="004B1859" w:rsidRDefault="0078790E" w:rsidP="00303AF5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с.Орловка, ул. Глазовская. д.5</w:t>
            </w:r>
            <w:r w:rsidR="004B1E3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  <w:p w:rsidR="0032053B" w:rsidRPr="004B1859" w:rsidRDefault="00351F07" w:rsidP="00303AF5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hyperlink r:id="rId10" w:history="1"/>
          </w:p>
        </w:tc>
      </w:tr>
      <w:tr w:rsidR="0032053B" w:rsidRPr="004B1859" w:rsidTr="00DC06FA">
        <w:tc>
          <w:tcPr>
            <w:tcW w:w="735" w:type="dxa"/>
          </w:tcPr>
          <w:p w:rsidR="0032053B" w:rsidRPr="004B1859" w:rsidRDefault="0032053B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32053B" w:rsidRPr="004B1859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Мясоедов Виктор Алексеевич</w:t>
            </w:r>
          </w:p>
        </w:tc>
        <w:tc>
          <w:tcPr>
            <w:tcW w:w="4903" w:type="dxa"/>
          </w:tcPr>
          <w:p w:rsidR="0032053B" w:rsidRPr="004B1859" w:rsidRDefault="0078790E" w:rsidP="00303AF5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с.Орловка, ул.Глазовская, д.4 -2.</w:t>
            </w:r>
          </w:p>
        </w:tc>
      </w:tr>
      <w:tr w:rsidR="0078790E" w:rsidRPr="004B1859" w:rsidTr="00DC06FA">
        <w:tc>
          <w:tcPr>
            <w:tcW w:w="735" w:type="dxa"/>
          </w:tcPr>
          <w:p w:rsidR="0078790E" w:rsidRPr="004B1859" w:rsidRDefault="0078790E" w:rsidP="004B1859">
            <w:pPr>
              <w:spacing w:line="230" w:lineRule="auto"/>
              <w:contextualSpacing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5.</w:t>
            </w:r>
          </w:p>
        </w:tc>
        <w:tc>
          <w:tcPr>
            <w:tcW w:w="4625" w:type="dxa"/>
          </w:tcPr>
          <w:p w:rsidR="0078790E" w:rsidRPr="004B1859" w:rsidRDefault="0078790E" w:rsidP="00D10FFA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Чуприс Ольга Владимировна</w:t>
            </w:r>
          </w:p>
        </w:tc>
        <w:tc>
          <w:tcPr>
            <w:tcW w:w="4903" w:type="dxa"/>
          </w:tcPr>
          <w:p w:rsidR="0078790E" w:rsidRPr="004B1859" w:rsidRDefault="0078790E" w:rsidP="00D10FFA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с. Орловка, ул.Школьный городок д.2.</w:t>
            </w:r>
          </w:p>
          <w:p w:rsidR="0078790E" w:rsidRPr="004B1859" w:rsidRDefault="00351F07" w:rsidP="00D10FFA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hyperlink r:id="rId11" w:history="1"/>
          </w:p>
        </w:tc>
      </w:tr>
      <w:tr w:rsidR="0078790E" w:rsidRPr="004B1859" w:rsidTr="00DC06FA">
        <w:tc>
          <w:tcPr>
            <w:tcW w:w="735" w:type="dxa"/>
          </w:tcPr>
          <w:p w:rsidR="0078790E" w:rsidRPr="0078790E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78790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4625" w:type="dxa"/>
          </w:tcPr>
          <w:p w:rsidR="0078790E" w:rsidRPr="0078790E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879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Верещагин Алексей Викторович</w:t>
            </w:r>
          </w:p>
        </w:tc>
        <w:tc>
          <w:tcPr>
            <w:tcW w:w="4903" w:type="dxa"/>
          </w:tcPr>
          <w:p w:rsidR="0078790E" w:rsidRPr="0078790E" w:rsidRDefault="0078790E" w:rsidP="00303AF5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</w:t>
            </w:r>
            <w:r w:rsidRPr="0078790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.Орловка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, ул. Дзержинского д.</w:t>
            </w:r>
            <w:r w:rsidR="003E4BF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33.кв.1</w:t>
            </w:r>
            <w:r w:rsidR="004B1E3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  <w:tr w:rsidR="0078790E" w:rsidRPr="004B1859" w:rsidTr="00DC06FA">
        <w:trPr>
          <w:trHeight w:val="449"/>
        </w:trPr>
        <w:tc>
          <w:tcPr>
            <w:tcW w:w="735" w:type="dxa"/>
          </w:tcPr>
          <w:p w:rsidR="0078790E" w:rsidRPr="004B1859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7.</w:t>
            </w:r>
          </w:p>
        </w:tc>
        <w:tc>
          <w:tcPr>
            <w:tcW w:w="4625" w:type="dxa"/>
          </w:tcPr>
          <w:p w:rsidR="0078790E" w:rsidRPr="004B1859" w:rsidRDefault="0078790E" w:rsidP="004B1859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Булдакова Любовь Вячеславовна</w:t>
            </w:r>
          </w:p>
        </w:tc>
        <w:tc>
          <w:tcPr>
            <w:tcW w:w="4903" w:type="dxa"/>
          </w:tcPr>
          <w:p w:rsidR="0078790E" w:rsidRPr="004B1859" w:rsidRDefault="0078790E" w:rsidP="00303AF5">
            <w:pPr>
              <w:spacing w:line="230" w:lineRule="auto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с.Орловка, ул. </w:t>
            </w:r>
            <w:r w:rsidR="003E4BF6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Победы д.9 кв.2</w:t>
            </w:r>
            <w:r w:rsidR="004B1E3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</w:tr>
    </w:tbl>
    <w:p w:rsidR="004E21C3" w:rsidRPr="004B1859" w:rsidRDefault="004E21C3" w:rsidP="004B1859">
      <w:pPr>
        <w:spacing w:line="23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363CC5" w:rsidRPr="00A9119F" w:rsidRDefault="00363CC5" w:rsidP="00A9119F">
      <w:pPr>
        <w:pStyle w:val="ConsPlusNonformat"/>
        <w:tabs>
          <w:tab w:val="left" w:pos="184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1859">
        <w:rPr>
          <w:rFonts w:ascii="Times New Roman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86"/>
        <w:gridCol w:w="4192"/>
      </w:tblGrid>
      <w:tr w:rsidR="00363CC5" w:rsidRPr="004B1859" w:rsidTr="00A323E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363CC5" w:rsidRPr="004B1859" w:rsidTr="00A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присутствовавших на собрании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2F1BB5" w:rsidP="00A323E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4B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63CC5" w:rsidRPr="004B1859" w:rsidTr="00A32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Наименования инициативных</w:t>
            </w:r>
            <w:r w:rsidR="00DC06FA" w:rsidRPr="004B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проектов, которые обсуждались на собрании граждан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9" w:rsidRPr="00A323E9" w:rsidRDefault="00A323E9" w:rsidP="004B1859">
            <w:pPr>
              <w:pStyle w:val="ConsPlusNonformat"/>
              <w:spacing w:line="276" w:lineRule="auto"/>
              <w:rPr>
                <w:rFonts w:ascii="Times New Roman" w:eastAsiaTheme="minorHAns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E4BF6">
              <w:rPr>
                <w:rFonts w:ascii="Times New Roman" w:hAnsi="Times New Roman" w:cs="Times New Roman"/>
                <w:b/>
                <w:sz w:val="24"/>
                <w:szCs w:val="24"/>
              </w:rPr>
              <w:t>«Замена емкости на водонапорной башни</w:t>
            </w:r>
            <w:r w:rsidRPr="00A323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323E9">
              <w:rPr>
                <w:rFonts w:ascii="Times New Roman" w:eastAsiaTheme="minorHAns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363CC5" w:rsidRPr="00A323E9" w:rsidRDefault="00A323E9" w:rsidP="00A323E9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B1E3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МАФ по ул.Центральная.</w:t>
            </w:r>
          </w:p>
        </w:tc>
      </w:tr>
      <w:tr w:rsidR="00363CC5" w:rsidRPr="004B1859" w:rsidTr="00A323E9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</w:t>
            </w:r>
            <w:r w:rsidR="00DC06FA" w:rsidRPr="004B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проектов, выбранных населением для реализации в рамках программы по поддержке местных инициатив (один или два)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363CC5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3CC5" w:rsidRPr="004B1859" w:rsidTr="00A323E9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C5" w:rsidRPr="004B1859" w:rsidRDefault="00A55D2E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Информация по инициативному</w:t>
            </w:r>
            <w:r w:rsidR="00DC06FA" w:rsidRPr="004B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363CC5" w:rsidRPr="004B1859">
              <w:rPr>
                <w:rFonts w:ascii="Times New Roman" w:hAnsi="Times New Roman" w:cs="Times New Roman"/>
                <w:sz w:val="24"/>
                <w:szCs w:val="24"/>
              </w:rPr>
              <w:t>, выбранному населением</w:t>
            </w:r>
            <w:r w:rsidR="00DC06FA" w:rsidRPr="004B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3E9" w:rsidRPr="004B1859" w:rsidTr="00A323E9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9" w:rsidRPr="004B1859" w:rsidRDefault="00A323E9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9" w:rsidRPr="00A323E9" w:rsidRDefault="00A323E9" w:rsidP="00303AF5">
            <w:pPr>
              <w:pStyle w:val="ConsPlusNonformat"/>
              <w:spacing w:line="276" w:lineRule="auto"/>
              <w:rPr>
                <w:rFonts w:ascii="Times New Roman" w:eastAsiaTheme="minorHAns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3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1E3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емкости на водонапорной башни»</w:t>
            </w:r>
          </w:p>
          <w:p w:rsidR="00A323E9" w:rsidRPr="00A323E9" w:rsidRDefault="00A323E9" w:rsidP="00303AF5">
            <w:pPr>
              <w:pStyle w:val="ConsPlusNonformat"/>
              <w:spacing w:line="276" w:lineRule="auto"/>
              <w:rPr>
                <w:rFonts w:ascii="Times New Roman" w:eastAsiaTheme="minorHAns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  <w:p w:rsidR="00A323E9" w:rsidRPr="00A323E9" w:rsidRDefault="00A323E9" w:rsidP="00303AF5">
            <w:pPr>
              <w:pStyle w:val="ConsPlusNonformat"/>
              <w:spacing w:line="276" w:lineRule="auto"/>
              <w:rPr>
                <w:rFonts w:ascii="Times New Roman" w:eastAsiaTheme="minorHAns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  <w:p w:rsidR="00A323E9" w:rsidRPr="00A323E9" w:rsidRDefault="00A323E9" w:rsidP="00303AF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23E9" w:rsidRPr="004B1859" w:rsidTr="00A323E9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9" w:rsidRPr="004B1859" w:rsidRDefault="00A323E9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9" w:rsidRPr="004B1859" w:rsidRDefault="002F1BB5" w:rsidP="00A323E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11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23E9" w:rsidRPr="004B1859" w:rsidTr="00A323E9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9" w:rsidRPr="004B1859" w:rsidRDefault="00A323E9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9" w:rsidRPr="004B1859" w:rsidRDefault="004B1E3A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476406</w:t>
            </w:r>
            <w:r w:rsidR="00A3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A323E9" w:rsidRPr="004B1859" w:rsidTr="00A323E9"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9" w:rsidRPr="004B1859" w:rsidRDefault="00A323E9" w:rsidP="004B18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9" w:rsidRPr="004B1859" w:rsidRDefault="00A323E9" w:rsidP="002F1BB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</w:t>
            </w:r>
            <w:r w:rsidR="004B1E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BB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B1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с жителя  и выше</w:t>
            </w:r>
            <w:r w:rsidRPr="004B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CC5" w:rsidRPr="004B1859" w:rsidRDefault="00363CC5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CC5" w:rsidRPr="004B1859" w:rsidRDefault="00363CC5" w:rsidP="004B18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21C3" w:rsidRPr="004B1859" w:rsidRDefault="004E21C3" w:rsidP="004B1859">
      <w:pPr>
        <w:spacing w:line="23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spacing w:line="23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FE05AA" w:rsidRPr="004B1859" w:rsidRDefault="00FE05AA" w:rsidP="004B1859">
      <w:pPr>
        <w:spacing w:line="230" w:lineRule="auto"/>
        <w:rPr>
          <w:rFonts w:eastAsiaTheme="minorHAnsi"/>
          <w:kern w:val="2"/>
          <w:sz w:val="24"/>
          <w:szCs w:val="24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Председатель собрания граждан: _____</w:t>
      </w:r>
      <w:r w:rsidR="007E43A2" w:rsidRPr="004B1859">
        <w:rPr>
          <w:rFonts w:eastAsiaTheme="minorHAnsi"/>
          <w:kern w:val="2"/>
          <w:sz w:val="24"/>
          <w:szCs w:val="24"/>
          <w:lang w:eastAsia="en-US"/>
        </w:rPr>
        <w:t>__</w:t>
      </w:r>
      <w:r w:rsidRPr="004B1859">
        <w:rPr>
          <w:rFonts w:eastAsiaTheme="minorHAnsi"/>
          <w:kern w:val="2"/>
          <w:sz w:val="24"/>
          <w:szCs w:val="24"/>
          <w:lang w:eastAsia="en-US"/>
        </w:rPr>
        <w:t>_____</w:t>
      </w:r>
      <w:r w:rsidRPr="004B1859">
        <w:rPr>
          <w:rFonts w:eastAsiaTheme="minorHAnsi"/>
          <w:kern w:val="2"/>
          <w:sz w:val="24"/>
          <w:szCs w:val="24"/>
          <w:lang w:eastAsia="en-US"/>
        </w:rPr>
        <w:tab/>
      </w:r>
      <w:r w:rsidRPr="004B1859">
        <w:rPr>
          <w:rFonts w:eastAsiaTheme="minorHAnsi"/>
          <w:kern w:val="2"/>
          <w:sz w:val="24"/>
          <w:szCs w:val="24"/>
          <w:lang w:eastAsia="en-US"/>
        </w:rPr>
        <w:tab/>
      </w:r>
      <w:r w:rsidR="004B1E3A">
        <w:rPr>
          <w:rFonts w:eastAsiaTheme="minorHAnsi"/>
          <w:kern w:val="2"/>
          <w:sz w:val="24"/>
          <w:szCs w:val="24"/>
          <w:lang w:eastAsia="en-US"/>
        </w:rPr>
        <w:t>Иванова Антонида Иннокентьевна</w:t>
      </w:r>
    </w:p>
    <w:p w:rsidR="004E21C3" w:rsidRPr="004B1859" w:rsidRDefault="004E21C3" w:rsidP="004B1859">
      <w:pPr>
        <w:spacing w:line="230" w:lineRule="auto"/>
        <w:rPr>
          <w:rFonts w:eastAsiaTheme="minorHAnsi"/>
          <w:kern w:val="2"/>
          <w:sz w:val="24"/>
          <w:szCs w:val="24"/>
          <w:vertAlign w:val="superscript"/>
          <w:lang w:eastAsia="en-US"/>
        </w:rPr>
      </w:pPr>
    </w:p>
    <w:p w:rsidR="007E43A2" w:rsidRPr="004B1859" w:rsidRDefault="007E43A2" w:rsidP="004B1859">
      <w:pPr>
        <w:spacing w:line="230" w:lineRule="auto"/>
        <w:rPr>
          <w:rFonts w:eastAsiaTheme="minorHAnsi"/>
          <w:kern w:val="2"/>
          <w:sz w:val="24"/>
          <w:szCs w:val="24"/>
          <w:lang w:eastAsia="en-US"/>
        </w:rPr>
      </w:pPr>
    </w:p>
    <w:p w:rsidR="007E43A2" w:rsidRPr="00771887" w:rsidRDefault="00FE05AA" w:rsidP="00A323E9">
      <w:pPr>
        <w:spacing w:line="230" w:lineRule="auto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4B1859">
        <w:rPr>
          <w:rFonts w:eastAsiaTheme="minorHAnsi"/>
          <w:kern w:val="2"/>
          <w:sz w:val="24"/>
          <w:szCs w:val="24"/>
          <w:lang w:eastAsia="en-US"/>
        </w:rPr>
        <w:t>Секретарь собрания граждан:</w:t>
      </w:r>
      <w:r w:rsidR="00DC06FA" w:rsidRPr="004B1859">
        <w:rPr>
          <w:rFonts w:eastAsiaTheme="minorHAnsi"/>
          <w:kern w:val="2"/>
          <w:sz w:val="24"/>
          <w:szCs w:val="24"/>
          <w:lang w:eastAsia="en-US"/>
        </w:rPr>
        <w:t xml:space="preserve">  </w:t>
      </w:r>
      <w:r w:rsidRPr="004B1859">
        <w:rPr>
          <w:rFonts w:eastAsiaTheme="minorHAnsi"/>
          <w:kern w:val="2"/>
          <w:sz w:val="24"/>
          <w:szCs w:val="24"/>
          <w:lang w:eastAsia="en-US"/>
        </w:rPr>
        <w:t xml:space="preserve"> _______</w:t>
      </w:r>
      <w:r w:rsidR="007E43A2" w:rsidRPr="004B1859">
        <w:rPr>
          <w:rFonts w:eastAsiaTheme="minorHAnsi"/>
          <w:kern w:val="2"/>
          <w:sz w:val="24"/>
          <w:szCs w:val="24"/>
          <w:lang w:eastAsia="en-US"/>
        </w:rPr>
        <w:t>__</w:t>
      </w:r>
      <w:r w:rsidRPr="004B1859">
        <w:rPr>
          <w:rFonts w:eastAsiaTheme="minorHAnsi"/>
          <w:kern w:val="2"/>
          <w:sz w:val="24"/>
          <w:szCs w:val="24"/>
          <w:lang w:eastAsia="en-US"/>
        </w:rPr>
        <w:t>___</w:t>
      </w:r>
      <w:r w:rsidRPr="004B1859">
        <w:rPr>
          <w:rFonts w:eastAsiaTheme="minorHAnsi"/>
          <w:kern w:val="2"/>
          <w:sz w:val="24"/>
          <w:szCs w:val="24"/>
          <w:lang w:eastAsia="en-US"/>
        </w:rPr>
        <w:tab/>
      </w:r>
      <w:r w:rsidRPr="004B1859">
        <w:rPr>
          <w:rFonts w:eastAsiaTheme="minorHAnsi"/>
          <w:kern w:val="2"/>
          <w:sz w:val="24"/>
          <w:szCs w:val="24"/>
          <w:lang w:eastAsia="en-US"/>
        </w:rPr>
        <w:tab/>
      </w:r>
      <w:r w:rsidR="004B1E3A">
        <w:rPr>
          <w:rFonts w:eastAsiaTheme="minorHAnsi"/>
          <w:kern w:val="2"/>
          <w:sz w:val="24"/>
          <w:szCs w:val="24"/>
          <w:lang w:eastAsia="en-US"/>
        </w:rPr>
        <w:t>Дмитриева Оксана Леонидовна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sectPr w:rsidR="00FE05AA" w:rsidRPr="00771887" w:rsidSect="000D458A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3E" w:rsidRDefault="00AA2A3E">
      <w:r>
        <w:separator/>
      </w:r>
    </w:p>
  </w:endnote>
  <w:endnote w:type="continuationSeparator" w:id="0">
    <w:p w:rsidR="00AA2A3E" w:rsidRDefault="00AA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FA" w:rsidRDefault="00351F07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06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06FA" w:rsidRDefault="00DC06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FA" w:rsidRPr="00D00D6B" w:rsidRDefault="00351F07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DC06F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9D2A59">
      <w:rPr>
        <w:rStyle w:val="a9"/>
        <w:rFonts w:asciiTheme="minorHAnsi" w:hAnsiTheme="minorHAnsi"/>
        <w:noProof/>
        <w:sz w:val="22"/>
      </w:rPr>
      <w:t>1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DC06FA" w:rsidRPr="000D458A" w:rsidRDefault="00DC06FA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3E" w:rsidRDefault="00AA2A3E">
      <w:r>
        <w:separator/>
      </w:r>
    </w:p>
  </w:footnote>
  <w:footnote w:type="continuationSeparator" w:id="0">
    <w:p w:rsidR="00AA2A3E" w:rsidRDefault="00AA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D2D"/>
    <w:multiLevelType w:val="hybridMultilevel"/>
    <w:tmpl w:val="592E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BCC"/>
    <w:multiLevelType w:val="hybridMultilevel"/>
    <w:tmpl w:val="4288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075"/>
    <w:multiLevelType w:val="hybridMultilevel"/>
    <w:tmpl w:val="F93E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5E0239"/>
    <w:multiLevelType w:val="hybridMultilevel"/>
    <w:tmpl w:val="F4AE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03293A"/>
    <w:multiLevelType w:val="hybridMultilevel"/>
    <w:tmpl w:val="7D6C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5AA"/>
    <w:rsid w:val="000018FB"/>
    <w:rsid w:val="000102A1"/>
    <w:rsid w:val="000107BB"/>
    <w:rsid w:val="000209C8"/>
    <w:rsid w:val="00050C68"/>
    <w:rsid w:val="0005133D"/>
    <w:rsid w:val="0005372C"/>
    <w:rsid w:val="00054D8B"/>
    <w:rsid w:val="000559D5"/>
    <w:rsid w:val="00060F3C"/>
    <w:rsid w:val="0007010B"/>
    <w:rsid w:val="00073EE1"/>
    <w:rsid w:val="000808D6"/>
    <w:rsid w:val="000834EB"/>
    <w:rsid w:val="00090B0C"/>
    <w:rsid w:val="000A2761"/>
    <w:rsid w:val="000A726F"/>
    <w:rsid w:val="000B4002"/>
    <w:rsid w:val="000B66C7"/>
    <w:rsid w:val="000C430D"/>
    <w:rsid w:val="000D458A"/>
    <w:rsid w:val="000D6D8B"/>
    <w:rsid w:val="000E286F"/>
    <w:rsid w:val="000F2B40"/>
    <w:rsid w:val="000F5B6A"/>
    <w:rsid w:val="001010CF"/>
    <w:rsid w:val="00104E0D"/>
    <w:rsid w:val="0010504A"/>
    <w:rsid w:val="001103EF"/>
    <w:rsid w:val="00116BFA"/>
    <w:rsid w:val="00125DE3"/>
    <w:rsid w:val="001459B3"/>
    <w:rsid w:val="00153B21"/>
    <w:rsid w:val="00197A50"/>
    <w:rsid w:val="001B2A9B"/>
    <w:rsid w:val="001B2D1C"/>
    <w:rsid w:val="001C048C"/>
    <w:rsid w:val="001C1D98"/>
    <w:rsid w:val="001D2690"/>
    <w:rsid w:val="001E13FB"/>
    <w:rsid w:val="001E7E4F"/>
    <w:rsid w:val="001F059A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1EBD"/>
    <w:rsid w:val="002B6527"/>
    <w:rsid w:val="002C135C"/>
    <w:rsid w:val="002C2854"/>
    <w:rsid w:val="002C5E60"/>
    <w:rsid w:val="002C7E96"/>
    <w:rsid w:val="002D4FD2"/>
    <w:rsid w:val="002E65D5"/>
    <w:rsid w:val="002F1BB5"/>
    <w:rsid w:val="002F63E3"/>
    <w:rsid w:val="002F74D7"/>
    <w:rsid w:val="0030124B"/>
    <w:rsid w:val="00313D3A"/>
    <w:rsid w:val="0032053B"/>
    <w:rsid w:val="003341E6"/>
    <w:rsid w:val="00341FC1"/>
    <w:rsid w:val="003432E6"/>
    <w:rsid w:val="0034790D"/>
    <w:rsid w:val="00351F07"/>
    <w:rsid w:val="00353EB4"/>
    <w:rsid w:val="00357F41"/>
    <w:rsid w:val="00363CC5"/>
    <w:rsid w:val="0037040B"/>
    <w:rsid w:val="00385484"/>
    <w:rsid w:val="00391457"/>
    <w:rsid w:val="003921D8"/>
    <w:rsid w:val="003B2193"/>
    <w:rsid w:val="003C4388"/>
    <w:rsid w:val="003D04CE"/>
    <w:rsid w:val="003E4BF6"/>
    <w:rsid w:val="003E6DED"/>
    <w:rsid w:val="00407B71"/>
    <w:rsid w:val="0041603D"/>
    <w:rsid w:val="00425061"/>
    <w:rsid w:val="00426372"/>
    <w:rsid w:val="00430C58"/>
    <w:rsid w:val="0043686A"/>
    <w:rsid w:val="00437F22"/>
    <w:rsid w:val="00441069"/>
    <w:rsid w:val="00444636"/>
    <w:rsid w:val="00445C46"/>
    <w:rsid w:val="00453869"/>
    <w:rsid w:val="00461B4A"/>
    <w:rsid w:val="0046202A"/>
    <w:rsid w:val="004711EC"/>
    <w:rsid w:val="00480BC7"/>
    <w:rsid w:val="0048279D"/>
    <w:rsid w:val="004871AA"/>
    <w:rsid w:val="004949BB"/>
    <w:rsid w:val="004B1859"/>
    <w:rsid w:val="004B1E3A"/>
    <w:rsid w:val="004B6A5C"/>
    <w:rsid w:val="004E21C3"/>
    <w:rsid w:val="004E78FD"/>
    <w:rsid w:val="004F4FAC"/>
    <w:rsid w:val="004F6C97"/>
    <w:rsid w:val="004F7011"/>
    <w:rsid w:val="00506D05"/>
    <w:rsid w:val="0051079A"/>
    <w:rsid w:val="00515D9C"/>
    <w:rsid w:val="00531FBD"/>
    <w:rsid w:val="0053366A"/>
    <w:rsid w:val="0053744A"/>
    <w:rsid w:val="0054715A"/>
    <w:rsid w:val="00560D32"/>
    <w:rsid w:val="00565108"/>
    <w:rsid w:val="005752F1"/>
    <w:rsid w:val="00587BF6"/>
    <w:rsid w:val="005977E9"/>
    <w:rsid w:val="005B44BB"/>
    <w:rsid w:val="005C5DD3"/>
    <w:rsid w:val="005C5FF3"/>
    <w:rsid w:val="005D29A0"/>
    <w:rsid w:val="005F15B0"/>
    <w:rsid w:val="00611679"/>
    <w:rsid w:val="00613D7D"/>
    <w:rsid w:val="00621CF2"/>
    <w:rsid w:val="00623E2E"/>
    <w:rsid w:val="00630BAA"/>
    <w:rsid w:val="006425ED"/>
    <w:rsid w:val="006457F4"/>
    <w:rsid w:val="00647108"/>
    <w:rsid w:val="00651D64"/>
    <w:rsid w:val="006564DB"/>
    <w:rsid w:val="00660EE3"/>
    <w:rsid w:val="00672F53"/>
    <w:rsid w:val="006751A3"/>
    <w:rsid w:val="00676B57"/>
    <w:rsid w:val="006875E0"/>
    <w:rsid w:val="006B0196"/>
    <w:rsid w:val="006D7B33"/>
    <w:rsid w:val="0070376A"/>
    <w:rsid w:val="007120F8"/>
    <w:rsid w:val="00714185"/>
    <w:rsid w:val="007172BE"/>
    <w:rsid w:val="007219F0"/>
    <w:rsid w:val="007349A3"/>
    <w:rsid w:val="00737413"/>
    <w:rsid w:val="00737BE4"/>
    <w:rsid w:val="0076201B"/>
    <w:rsid w:val="0076298C"/>
    <w:rsid w:val="00770ECB"/>
    <w:rsid w:val="00771887"/>
    <w:rsid w:val="007730B1"/>
    <w:rsid w:val="00781D1F"/>
    <w:rsid w:val="00782222"/>
    <w:rsid w:val="00782BB3"/>
    <w:rsid w:val="0078790E"/>
    <w:rsid w:val="007936ED"/>
    <w:rsid w:val="007A0508"/>
    <w:rsid w:val="007A43D1"/>
    <w:rsid w:val="007B6365"/>
    <w:rsid w:val="007B6388"/>
    <w:rsid w:val="007C0A5F"/>
    <w:rsid w:val="007C0FAE"/>
    <w:rsid w:val="007E43A2"/>
    <w:rsid w:val="007F60C6"/>
    <w:rsid w:val="007F7D31"/>
    <w:rsid w:val="00803F3C"/>
    <w:rsid w:val="00804CFE"/>
    <w:rsid w:val="00804D67"/>
    <w:rsid w:val="008072FB"/>
    <w:rsid w:val="00811C94"/>
    <w:rsid w:val="00811CF1"/>
    <w:rsid w:val="008438D7"/>
    <w:rsid w:val="00860E5A"/>
    <w:rsid w:val="00867AB6"/>
    <w:rsid w:val="008750D3"/>
    <w:rsid w:val="008849DB"/>
    <w:rsid w:val="008A1022"/>
    <w:rsid w:val="008A26EE"/>
    <w:rsid w:val="008A3440"/>
    <w:rsid w:val="008B6AD3"/>
    <w:rsid w:val="008C1943"/>
    <w:rsid w:val="008F7477"/>
    <w:rsid w:val="00900CF2"/>
    <w:rsid w:val="00901B8D"/>
    <w:rsid w:val="00910044"/>
    <w:rsid w:val="009122B1"/>
    <w:rsid w:val="00913129"/>
    <w:rsid w:val="00917C70"/>
    <w:rsid w:val="009228DF"/>
    <w:rsid w:val="00924E84"/>
    <w:rsid w:val="00944C79"/>
    <w:rsid w:val="00947FCC"/>
    <w:rsid w:val="0095696A"/>
    <w:rsid w:val="00974FE5"/>
    <w:rsid w:val="00977851"/>
    <w:rsid w:val="00984E35"/>
    <w:rsid w:val="00985A10"/>
    <w:rsid w:val="009A1BC2"/>
    <w:rsid w:val="009D2A59"/>
    <w:rsid w:val="00A051EE"/>
    <w:rsid w:val="00A061D7"/>
    <w:rsid w:val="00A10EA5"/>
    <w:rsid w:val="00A16433"/>
    <w:rsid w:val="00A30E81"/>
    <w:rsid w:val="00A31290"/>
    <w:rsid w:val="00A323E9"/>
    <w:rsid w:val="00A3430D"/>
    <w:rsid w:val="00A34804"/>
    <w:rsid w:val="00A37A2F"/>
    <w:rsid w:val="00A55D2E"/>
    <w:rsid w:val="00A67B50"/>
    <w:rsid w:val="00A75E78"/>
    <w:rsid w:val="00A9119F"/>
    <w:rsid w:val="00A92B16"/>
    <w:rsid w:val="00A941CF"/>
    <w:rsid w:val="00AA2A3E"/>
    <w:rsid w:val="00AA2C9D"/>
    <w:rsid w:val="00AA4371"/>
    <w:rsid w:val="00AB54FF"/>
    <w:rsid w:val="00AB6844"/>
    <w:rsid w:val="00AE0756"/>
    <w:rsid w:val="00AE2601"/>
    <w:rsid w:val="00AE5AC8"/>
    <w:rsid w:val="00AF633F"/>
    <w:rsid w:val="00B04210"/>
    <w:rsid w:val="00B07502"/>
    <w:rsid w:val="00B22F6A"/>
    <w:rsid w:val="00B25205"/>
    <w:rsid w:val="00B27AF8"/>
    <w:rsid w:val="00B31114"/>
    <w:rsid w:val="00B35935"/>
    <w:rsid w:val="00B37E63"/>
    <w:rsid w:val="00B444A2"/>
    <w:rsid w:val="00B46BA6"/>
    <w:rsid w:val="00B62CFB"/>
    <w:rsid w:val="00B66EC5"/>
    <w:rsid w:val="00B72638"/>
    <w:rsid w:val="00B72D61"/>
    <w:rsid w:val="00B8231A"/>
    <w:rsid w:val="00B8341F"/>
    <w:rsid w:val="00B866C5"/>
    <w:rsid w:val="00B93A86"/>
    <w:rsid w:val="00B96DE7"/>
    <w:rsid w:val="00BA0AB1"/>
    <w:rsid w:val="00BB2016"/>
    <w:rsid w:val="00BB55C0"/>
    <w:rsid w:val="00BC0920"/>
    <w:rsid w:val="00BD11E1"/>
    <w:rsid w:val="00BE573C"/>
    <w:rsid w:val="00BF0D33"/>
    <w:rsid w:val="00BF10D2"/>
    <w:rsid w:val="00BF39F0"/>
    <w:rsid w:val="00BF5C3C"/>
    <w:rsid w:val="00C033B4"/>
    <w:rsid w:val="00C109DC"/>
    <w:rsid w:val="00C11FDF"/>
    <w:rsid w:val="00C15A19"/>
    <w:rsid w:val="00C56C6B"/>
    <w:rsid w:val="00C572C4"/>
    <w:rsid w:val="00C624C1"/>
    <w:rsid w:val="00C72D01"/>
    <w:rsid w:val="00C731BB"/>
    <w:rsid w:val="00C74073"/>
    <w:rsid w:val="00C94B09"/>
    <w:rsid w:val="00CA151C"/>
    <w:rsid w:val="00CB1900"/>
    <w:rsid w:val="00CB43C1"/>
    <w:rsid w:val="00CB4CCA"/>
    <w:rsid w:val="00CC5EE9"/>
    <w:rsid w:val="00CC6869"/>
    <w:rsid w:val="00CD077D"/>
    <w:rsid w:val="00CD347C"/>
    <w:rsid w:val="00CE5183"/>
    <w:rsid w:val="00D00358"/>
    <w:rsid w:val="00D00D6B"/>
    <w:rsid w:val="00D02EDD"/>
    <w:rsid w:val="00D11EE1"/>
    <w:rsid w:val="00D13E83"/>
    <w:rsid w:val="00D14B15"/>
    <w:rsid w:val="00D30B43"/>
    <w:rsid w:val="00D410D6"/>
    <w:rsid w:val="00D534CC"/>
    <w:rsid w:val="00D56343"/>
    <w:rsid w:val="00D73323"/>
    <w:rsid w:val="00D8020A"/>
    <w:rsid w:val="00D828DE"/>
    <w:rsid w:val="00D903E1"/>
    <w:rsid w:val="00DA590E"/>
    <w:rsid w:val="00DA6D61"/>
    <w:rsid w:val="00DB4D6B"/>
    <w:rsid w:val="00DC06FA"/>
    <w:rsid w:val="00DC22BA"/>
    <w:rsid w:val="00DC2302"/>
    <w:rsid w:val="00DD0463"/>
    <w:rsid w:val="00DE50C1"/>
    <w:rsid w:val="00DF44EB"/>
    <w:rsid w:val="00E02475"/>
    <w:rsid w:val="00E04378"/>
    <w:rsid w:val="00E12621"/>
    <w:rsid w:val="00E138E0"/>
    <w:rsid w:val="00E1616A"/>
    <w:rsid w:val="00E3132E"/>
    <w:rsid w:val="00E3170E"/>
    <w:rsid w:val="00E32370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626F"/>
    <w:rsid w:val="00EC40AD"/>
    <w:rsid w:val="00ED72D3"/>
    <w:rsid w:val="00EF29AB"/>
    <w:rsid w:val="00EF3683"/>
    <w:rsid w:val="00EF56AF"/>
    <w:rsid w:val="00F02C40"/>
    <w:rsid w:val="00F037CE"/>
    <w:rsid w:val="00F059A5"/>
    <w:rsid w:val="00F24917"/>
    <w:rsid w:val="00F30D40"/>
    <w:rsid w:val="00F410DF"/>
    <w:rsid w:val="00F72807"/>
    <w:rsid w:val="00F74E7F"/>
    <w:rsid w:val="00F8225E"/>
    <w:rsid w:val="00F86418"/>
    <w:rsid w:val="00F9297B"/>
    <w:rsid w:val="00FA2BB6"/>
    <w:rsid w:val="00FA6611"/>
    <w:rsid w:val="00FD350A"/>
    <w:rsid w:val="00FD4699"/>
    <w:rsid w:val="00FE05AA"/>
    <w:rsid w:val="00FF5E31"/>
    <w:rsid w:val="00FF78EA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B66EC5"/>
    <w:rPr>
      <w:color w:val="0000FF" w:themeColor="hyperlink"/>
      <w:u w:val="single"/>
    </w:rPr>
  </w:style>
  <w:style w:type="paragraph" w:customStyle="1" w:styleId="ConsPlusNonformat">
    <w:name w:val="ConsPlusNonformat"/>
    <w:rsid w:val="00560D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B1E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Normal (Web)"/>
    <w:basedOn w:val="a"/>
    <w:uiPriority w:val="99"/>
    <w:semiHidden/>
    <w:unhideWhenUsed/>
    <w:rsid w:val="003854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B66EC5"/>
    <w:rPr>
      <w:color w:val="0000FF" w:themeColor="hyperlink"/>
      <w:u w:val="single"/>
    </w:rPr>
  </w:style>
  <w:style w:type="paragraph" w:customStyle="1" w:styleId="ConsPlusNonformat">
    <w:name w:val="ConsPlusNonformat"/>
    <w:rsid w:val="00560D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B1E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Normal (Web)"/>
    <w:basedOn w:val="a"/>
    <w:uiPriority w:val="99"/>
    <w:semiHidden/>
    <w:unhideWhenUsed/>
    <w:rsid w:val="003854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141272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14127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14127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141272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ED35-901E-4D1E-A59A-972E6453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183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Н.В. Лобзина</dc:creator>
  <cp:lastModifiedBy>курай</cp:lastModifiedBy>
  <cp:revision>15</cp:revision>
  <cp:lastPrinted>2021-11-11T06:51:00Z</cp:lastPrinted>
  <dcterms:created xsi:type="dcterms:W3CDTF">2021-10-18T04:11:00Z</dcterms:created>
  <dcterms:modified xsi:type="dcterms:W3CDTF">2021-11-11T08:08:00Z</dcterms:modified>
</cp:coreProperties>
</file>